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0" w:type="dxa"/>
        <w:tblLayout w:type="fixed"/>
        <w:tblCellMar>
          <w:left w:w="115" w:type="dxa"/>
          <w:right w:w="115" w:type="dxa"/>
        </w:tblCellMar>
        <w:tblLook w:val="0600" w:firstRow="0" w:lastRow="0" w:firstColumn="0" w:lastColumn="0" w:noHBand="1" w:noVBand="1"/>
      </w:tblPr>
      <w:tblGrid>
        <w:gridCol w:w="3627"/>
        <w:gridCol w:w="721"/>
        <w:gridCol w:w="6522"/>
      </w:tblGrid>
      <w:tr w:rsidR="000629D5" w14:paraId="1BF42756" w14:textId="77777777" w:rsidTr="00FD518F">
        <w:trPr>
          <w:trHeight w:val="1320"/>
        </w:trPr>
        <w:tc>
          <w:tcPr>
            <w:tcW w:w="3627" w:type="dxa"/>
            <w:vAlign w:val="bottom"/>
          </w:tcPr>
          <w:p w14:paraId="76230DE6" w14:textId="1430F958" w:rsidR="000629D5" w:rsidRDefault="00F575CB" w:rsidP="001B2ABD">
            <w:pPr>
              <w:tabs>
                <w:tab w:val="left" w:pos="990"/>
              </w:tabs>
              <w:jc w:val="center"/>
            </w:pPr>
            <w:r>
              <w:rPr>
                <w:noProof/>
              </w:rPr>
              <w:drawing>
                <wp:inline distT="0" distB="0" distL="0" distR="0" wp14:anchorId="35DA72E5" wp14:editId="138E9AD7">
                  <wp:extent cx="2219325" cy="2219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tc>
        <w:tc>
          <w:tcPr>
            <w:tcW w:w="721" w:type="dxa"/>
          </w:tcPr>
          <w:p w14:paraId="39D93541" w14:textId="77777777" w:rsidR="000629D5" w:rsidRDefault="000629D5" w:rsidP="000C45FF">
            <w:pPr>
              <w:tabs>
                <w:tab w:val="left" w:pos="990"/>
              </w:tabs>
            </w:pPr>
          </w:p>
        </w:tc>
        <w:tc>
          <w:tcPr>
            <w:tcW w:w="6522" w:type="dxa"/>
            <w:vMerge w:val="restart"/>
            <w:vAlign w:val="center"/>
          </w:tcPr>
          <w:p w14:paraId="53CC2461" w14:textId="77777777" w:rsidR="00D43639" w:rsidRDefault="00D43639" w:rsidP="00D43639">
            <w:pPr>
              <w:spacing w:after="0"/>
              <w:rPr>
                <w:rFonts w:ascii="Gochi Hand" w:hAnsi="Gochi Hand"/>
                <w:color w:val="002060"/>
                <w:sz w:val="48"/>
                <w:szCs w:val="48"/>
              </w:rPr>
            </w:pPr>
          </w:p>
          <w:p w14:paraId="248B311E" w14:textId="7C90A30D" w:rsidR="00FD518F" w:rsidRPr="00FD518F" w:rsidRDefault="00FD518F" w:rsidP="00D43639">
            <w:pPr>
              <w:spacing w:after="0"/>
              <w:jc w:val="center"/>
              <w:rPr>
                <w:rFonts w:ascii="Gochi Hand" w:hAnsi="Gochi Hand"/>
                <w:color w:val="002060"/>
                <w:sz w:val="48"/>
                <w:szCs w:val="48"/>
              </w:rPr>
            </w:pPr>
            <w:r w:rsidRPr="00FD518F">
              <w:rPr>
                <w:rFonts w:ascii="Gochi Hand" w:hAnsi="Gochi Hand"/>
                <w:color w:val="002060"/>
                <w:sz w:val="48"/>
                <w:szCs w:val="48"/>
              </w:rPr>
              <w:t>Inschrijfformulier</w:t>
            </w:r>
          </w:p>
          <w:p w14:paraId="5C031987" w14:textId="45451812" w:rsidR="00FD518F" w:rsidRDefault="00FD518F" w:rsidP="00FD518F">
            <w:pPr>
              <w:spacing w:after="0"/>
              <w:jc w:val="center"/>
              <w:rPr>
                <w:rFonts w:ascii="Gochi Hand" w:hAnsi="Gochi Hand"/>
                <w:color w:val="002060"/>
                <w:sz w:val="28"/>
                <w:szCs w:val="28"/>
              </w:rPr>
            </w:pPr>
            <w:r w:rsidRPr="00FD518F">
              <w:rPr>
                <w:rFonts w:ascii="Gochi Hand" w:hAnsi="Gochi Hand"/>
                <w:color w:val="002060"/>
                <w:sz w:val="28"/>
                <w:szCs w:val="28"/>
              </w:rPr>
              <w:t>Peuter- en Kleutergym Nijmegen</w:t>
            </w:r>
          </w:p>
          <w:p w14:paraId="06B932A0" w14:textId="09D7CD90" w:rsidR="00FD518F" w:rsidRDefault="00FD518F" w:rsidP="00FD518F">
            <w:pPr>
              <w:spacing w:after="0"/>
              <w:jc w:val="center"/>
              <w:rPr>
                <w:rFonts w:ascii="Gochi Hand" w:hAnsi="Gochi Hand"/>
                <w:color w:val="002060"/>
                <w:sz w:val="28"/>
                <w:szCs w:val="28"/>
              </w:rPr>
            </w:pPr>
          </w:p>
          <w:p w14:paraId="71BD0C60" w14:textId="77777777" w:rsidR="00D43639" w:rsidRDefault="005012CA" w:rsidP="00FD518F">
            <w:pPr>
              <w:spacing w:after="0"/>
              <w:rPr>
                <w:rFonts w:asciiTheme="majorHAnsi" w:hAnsiTheme="majorHAnsi"/>
                <w:b/>
                <w:bCs/>
                <w:color w:val="002060"/>
                <w:szCs w:val="20"/>
              </w:rPr>
            </w:pPr>
            <w:r>
              <w:rPr>
                <w:rFonts w:asciiTheme="majorHAnsi" w:hAnsiTheme="majorHAnsi"/>
                <w:b/>
                <w:bCs/>
                <w:color w:val="002060"/>
                <w:szCs w:val="20"/>
              </w:rPr>
              <w:t xml:space="preserve">                                                                                       </w:t>
            </w:r>
          </w:p>
          <w:p w14:paraId="001EA92E" w14:textId="552118B0" w:rsidR="005012CA" w:rsidRPr="005012CA" w:rsidRDefault="005012CA" w:rsidP="00D43639">
            <w:pPr>
              <w:spacing w:after="0"/>
              <w:jc w:val="right"/>
              <w:rPr>
                <w:rFonts w:asciiTheme="majorHAnsi" w:hAnsiTheme="majorHAnsi"/>
                <w:b/>
                <w:bCs/>
                <w:color w:val="002060"/>
                <w:szCs w:val="20"/>
              </w:rPr>
            </w:pPr>
            <w:r w:rsidRPr="005012CA">
              <w:rPr>
                <w:rFonts w:asciiTheme="majorHAnsi" w:hAnsiTheme="majorHAnsi"/>
                <w:b/>
                <w:bCs/>
                <w:color w:val="002060"/>
                <w:szCs w:val="20"/>
              </w:rPr>
              <w:t>Lidnummer:</w:t>
            </w:r>
            <w:r>
              <w:rPr>
                <w:rFonts w:asciiTheme="majorHAnsi" w:hAnsiTheme="majorHAnsi"/>
                <w:b/>
                <w:bCs/>
                <w:color w:val="002060"/>
                <w:szCs w:val="20"/>
              </w:rPr>
              <w:t>…</w:t>
            </w:r>
            <w:r w:rsidRPr="005012CA">
              <w:rPr>
                <w:rFonts w:asciiTheme="majorHAnsi" w:hAnsiTheme="majorHAnsi"/>
                <w:b/>
                <w:bCs/>
                <w:color w:val="002060"/>
                <w:szCs w:val="20"/>
              </w:rPr>
              <w:t xml:space="preserve"> </w:t>
            </w:r>
          </w:p>
          <w:p w14:paraId="36F5D1F3" w14:textId="48F87EA0" w:rsidR="00FD518F" w:rsidRDefault="00B15C37" w:rsidP="00FD518F">
            <w:pPr>
              <w:spacing w:after="0"/>
              <w:rPr>
                <w:rFonts w:asciiTheme="majorHAnsi" w:hAnsiTheme="majorHAnsi"/>
                <w:b/>
                <w:bCs/>
                <w:color w:val="002060"/>
                <w:sz w:val="22"/>
              </w:rPr>
            </w:pPr>
            <w:r w:rsidRPr="00B15C37">
              <w:rPr>
                <w:rFonts w:asciiTheme="majorHAnsi" w:hAnsiTheme="majorHAnsi"/>
                <w:b/>
                <w:bCs/>
                <w:color w:val="002060"/>
                <w:sz w:val="22"/>
              </w:rPr>
              <w:t>Gegevens kind</w:t>
            </w:r>
            <w:r>
              <w:rPr>
                <w:rFonts w:asciiTheme="majorHAnsi" w:hAnsiTheme="majorHAnsi"/>
                <w:b/>
                <w:bCs/>
                <w:color w:val="002060"/>
                <w:sz w:val="22"/>
              </w:rPr>
              <w:t>:</w:t>
            </w:r>
          </w:p>
          <w:p w14:paraId="28E49EC1" w14:textId="77777777" w:rsidR="005012CA" w:rsidRDefault="00B15C37" w:rsidP="00FD518F">
            <w:pPr>
              <w:spacing w:after="0"/>
              <w:rPr>
                <w:rFonts w:asciiTheme="majorHAnsi" w:hAnsiTheme="majorHAnsi"/>
                <w:color w:val="002060"/>
                <w:sz w:val="22"/>
              </w:rPr>
            </w:pPr>
            <w:r>
              <w:rPr>
                <w:rFonts w:asciiTheme="majorHAnsi" w:hAnsiTheme="majorHAnsi"/>
                <w:color w:val="002060"/>
                <w:sz w:val="22"/>
              </w:rPr>
              <w:t>Voor</w:t>
            </w:r>
            <w:r w:rsidR="005012CA">
              <w:rPr>
                <w:rFonts w:asciiTheme="majorHAnsi" w:hAnsiTheme="majorHAnsi"/>
                <w:color w:val="002060"/>
                <w:sz w:val="22"/>
              </w:rPr>
              <w:t>letters</w:t>
            </w:r>
            <w:r>
              <w:rPr>
                <w:rFonts w:asciiTheme="majorHAnsi" w:hAnsiTheme="majorHAnsi"/>
                <w:color w:val="002060"/>
                <w:sz w:val="22"/>
              </w:rPr>
              <w:t>:</w:t>
            </w:r>
            <w:r w:rsidR="005012CA">
              <w:rPr>
                <w:rFonts w:asciiTheme="majorHAnsi" w:hAnsiTheme="majorHAnsi"/>
                <w:color w:val="002060"/>
                <w:sz w:val="22"/>
              </w:rPr>
              <w:t xml:space="preserve">                         </w:t>
            </w:r>
          </w:p>
          <w:p w14:paraId="152FCDF5" w14:textId="76F4D036" w:rsidR="00B15C37" w:rsidRDefault="005012CA" w:rsidP="00FD518F">
            <w:pPr>
              <w:spacing w:after="0"/>
              <w:rPr>
                <w:rFonts w:asciiTheme="majorHAnsi" w:hAnsiTheme="majorHAnsi"/>
                <w:color w:val="002060"/>
                <w:sz w:val="22"/>
              </w:rPr>
            </w:pPr>
            <w:r>
              <w:rPr>
                <w:rFonts w:asciiTheme="majorHAnsi" w:hAnsiTheme="majorHAnsi"/>
                <w:color w:val="002060"/>
                <w:sz w:val="22"/>
              </w:rPr>
              <w:t>Roepnaam:</w:t>
            </w:r>
          </w:p>
          <w:p w14:paraId="226C2675" w14:textId="2FAA3A9A" w:rsidR="00B15C37" w:rsidRDefault="00B15C37" w:rsidP="00FD518F">
            <w:pPr>
              <w:spacing w:after="0"/>
              <w:rPr>
                <w:rFonts w:asciiTheme="majorHAnsi" w:hAnsiTheme="majorHAnsi"/>
                <w:color w:val="002060"/>
                <w:sz w:val="22"/>
              </w:rPr>
            </w:pPr>
            <w:r>
              <w:rPr>
                <w:rFonts w:asciiTheme="majorHAnsi" w:hAnsiTheme="majorHAnsi"/>
                <w:color w:val="002060"/>
                <w:sz w:val="22"/>
              </w:rPr>
              <w:t>Achternaam:</w:t>
            </w:r>
          </w:p>
          <w:p w14:paraId="3096F020" w14:textId="65AB24C2" w:rsidR="00B15C37" w:rsidRDefault="00B15C37" w:rsidP="00FD518F">
            <w:pPr>
              <w:spacing w:after="0"/>
              <w:rPr>
                <w:rFonts w:asciiTheme="majorHAnsi" w:hAnsiTheme="majorHAnsi"/>
                <w:color w:val="002060"/>
                <w:sz w:val="22"/>
              </w:rPr>
            </w:pPr>
            <w:r>
              <w:rPr>
                <w:rFonts w:asciiTheme="majorHAnsi" w:hAnsiTheme="majorHAnsi"/>
                <w:color w:val="002060"/>
                <w:sz w:val="22"/>
              </w:rPr>
              <w:t>Geboortedatum:</w:t>
            </w:r>
          </w:p>
          <w:p w14:paraId="71AE0DBA" w14:textId="5CB69A79" w:rsidR="005012CA" w:rsidRDefault="005012CA" w:rsidP="00FD518F">
            <w:pPr>
              <w:spacing w:after="0"/>
              <w:rPr>
                <w:rFonts w:asciiTheme="majorHAnsi" w:hAnsiTheme="majorHAnsi"/>
                <w:color w:val="002060"/>
                <w:sz w:val="22"/>
              </w:rPr>
            </w:pPr>
            <w:r>
              <w:rPr>
                <w:rFonts w:asciiTheme="majorHAnsi" w:hAnsiTheme="majorHAnsi"/>
                <w:color w:val="002060"/>
                <w:sz w:val="22"/>
              </w:rPr>
              <w:t>Ge</w:t>
            </w:r>
            <w:r w:rsidR="009E69AA">
              <w:rPr>
                <w:rFonts w:asciiTheme="majorHAnsi" w:hAnsiTheme="majorHAnsi"/>
                <w:color w:val="002060"/>
                <w:sz w:val="22"/>
              </w:rPr>
              <w:t>sl</w:t>
            </w:r>
            <w:r>
              <w:rPr>
                <w:rFonts w:asciiTheme="majorHAnsi" w:hAnsiTheme="majorHAnsi"/>
                <w:color w:val="002060"/>
                <w:sz w:val="22"/>
              </w:rPr>
              <w:t>acht:</w:t>
            </w:r>
          </w:p>
          <w:p w14:paraId="03FD5FA9" w14:textId="2A4B8454" w:rsidR="00B15C37" w:rsidRDefault="00B15C37" w:rsidP="00FD518F">
            <w:pPr>
              <w:spacing w:after="0"/>
              <w:rPr>
                <w:rFonts w:asciiTheme="majorHAnsi" w:hAnsiTheme="majorHAnsi"/>
                <w:color w:val="002060"/>
                <w:sz w:val="22"/>
              </w:rPr>
            </w:pPr>
          </w:p>
          <w:p w14:paraId="2E204B41" w14:textId="38F42CCC" w:rsidR="00B15C37" w:rsidRDefault="00B15C37" w:rsidP="00FD518F">
            <w:pPr>
              <w:spacing w:after="0"/>
              <w:rPr>
                <w:rFonts w:asciiTheme="majorHAnsi" w:hAnsiTheme="majorHAnsi"/>
                <w:b/>
                <w:bCs/>
                <w:color w:val="002060"/>
                <w:sz w:val="22"/>
              </w:rPr>
            </w:pPr>
            <w:r>
              <w:rPr>
                <w:rFonts w:asciiTheme="majorHAnsi" w:hAnsiTheme="majorHAnsi"/>
                <w:b/>
                <w:bCs/>
                <w:color w:val="002060"/>
                <w:sz w:val="22"/>
              </w:rPr>
              <w:t>Gegevens van de ouders/verzorgers:</w:t>
            </w:r>
          </w:p>
          <w:p w14:paraId="0A67560B" w14:textId="0B59C7CD" w:rsidR="00B15C37" w:rsidRDefault="00B15C37" w:rsidP="00FD518F">
            <w:pPr>
              <w:spacing w:after="0"/>
              <w:rPr>
                <w:rFonts w:asciiTheme="majorHAnsi" w:hAnsiTheme="majorHAnsi"/>
                <w:color w:val="002060"/>
                <w:sz w:val="22"/>
              </w:rPr>
            </w:pPr>
            <w:r>
              <w:rPr>
                <w:rFonts w:asciiTheme="majorHAnsi" w:hAnsiTheme="majorHAnsi"/>
                <w:color w:val="002060"/>
                <w:sz w:val="22"/>
              </w:rPr>
              <w:t>Voornaam:</w:t>
            </w:r>
          </w:p>
          <w:p w14:paraId="0E52C1BE" w14:textId="4F657614" w:rsidR="00B15C37" w:rsidRDefault="00B15C37" w:rsidP="00FD518F">
            <w:pPr>
              <w:spacing w:after="0"/>
              <w:rPr>
                <w:rFonts w:asciiTheme="majorHAnsi" w:hAnsiTheme="majorHAnsi"/>
                <w:color w:val="002060"/>
                <w:sz w:val="22"/>
              </w:rPr>
            </w:pPr>
            <w:r>
              <w:rPr>
                <w:rFonts w:asciiTheme="majorHAnsi" w:hAnsiTheme="majorHAnsi"/>
                <w:color w:val="002060"/>
                <w:sz w:val="22"/>
              </w:rPr>
              <w:t>Achternaam:</w:t>
            </w:r>
          </w:p>
          <w:p w14:paraId="026FB90F" w14:textId="7D0D6C72" w:rsidR="00B15C37" w:rsidRDefault="00B15C37" w:rsidP="00FD518F">
            <w:pPr>
              <w:spacing w:after="0"/>
              <w:rPr>
                <w:rFonts w:asciiTheme="majorHAnsi" w:hAnsiTheme="majorHAnsi"/>
                <w:color w:val="002060"/>
                <w:sz w:val="22"/>
              </w:rPr>
            </w:pPr>
            <w:r>
              <w:rPr>
                <w:rFonts w:asciiTheme="majorHAnsi" w:hAnsiTheme="majorHAnsi"/>
                <w:color w:val="002060"/>
                <w:sz w:val="22"/>
              </w:rPr>
              <w:t>Adres:</w:t>
            </w:r>
          </w:p>
          <w:p w14:paraId="07065811" w14:textId="0AC73931" w:rsidR="00B15C37" w:rsidRDefault="00B15C37" w:rsidP="00FD518F">
            <w:pPr>
              <w:spacing w:after="0"/>
              <w:rPr>
                <w:rFonts w:asciiTheme="majorHAnsi" w:hAnsiTheme="majorHAnsi"/>
                <w:color w:val="002060"/>
                <w:sz w:val="22"/>
              </w:rPr>
            </w:pPr>
            <w:r>
              <w:rPr>
                <w:rFonts w:asciiTheme="majorHAnsi" w:hAnsiTheme="majorHAnsi"/>
                <w:color w:val="002060"/>
                <w:sz w:val="22"/>
              </w:rPr>
              <w:t>Postcode/woonplaats:</w:t>
            </w:r>
          </w:p>
          <w:p w14:paraId="17E9D1F6" w14:textId="42A135C6" w:rsidR="00B15C37" w:rsidRDefault="00B15C37" w:rsidP="00FD518F">
            <w:pPr>
              <w:spacing w:after="0"/>
              <w:rPr>
                <w:rFonts w:asciiTheme="majorHAnsi" w:hAnsiTheme="majorHAnsi"/>
                <w:color w:val="002060"/>
                <w:sz w:val="22"/>
              </w:rPr>
            </w:pPr>
            <w:r>
              <w:rPr>
                <w:rFonts w:asciiTheme="majorHAnsi" w:hAnsiTheme="majorHAnsi"/>
                <w:color w:val="002060"/>
                <w:sz w:val="22"/>
              </w:rPr>
              <w:t>Telefoonnummer:</w:t>
            </w:r>
          </w:p>
          <w:p w14:paraId="3D98CDE3" w14:textId="66D87DE9" w:rsidR="00B15C37" w:rsidRDefault="00B15C37" w:rsidP="00FD518F">
            <w:pPr>
              <w:spacing w:after="0"/>
              <w:rPr>
                <w:rFonts w:asciiTheme="majorHAnsi" w:hAnsiTheme="majorHAnsi"/>
                <w:color w:val="002060"/>
                <w:sz w:val="22"/>
              </w:rPr>
            </w:pPr>
            <w:r>
              <w:rPr>
                <w:rFonts w:asciiTheme="majorHAnsi" w:hAnsiTheme="majorHAnsi"/>
                <w:color w:val="002060"/>
                <w:sz w:val="22"/>
              </w:rPr>
              <w:t>E-mailadres:</w:t>
            </w:r>
          </w:p>
          <w:p w14:paraId="1A63380D" w14:textId="6B6A0D7B" w:rsidR="00B15C37" w:rsidRDefault="00B15C37" w:rsidP="00FD518F">
            <w:pPr>
              <w:spacing w:after="0"/>
              <w:rPr>
                <w:rFonts w:asciiTheme="majorHAnsi" w:hAnsiTheme="majorHAnsi"/>
                <w:color w:val="002060"/>
                <w:sz w:val="22"/>
              </w:rPr>
            </w:pPr>
          </w:p>
          <w:p w14:paraId="5E9421D1" w14:textId="006B6E21" w:rsidR="00B15C37" w:rsidRDefault="00B15C37" w:rsidP="00FD518F">
            <w:pPr>
              <w:spacing w:after="0"/>
              <w:rPr>
                <w:rFonts w:asciiTheme="majorHAnsi" w:hAnsiTheme="majorHAnsi"/>
                <w:b/>
                <w:bCs/>
                <w:color w:val="002060"/>
                <w:sz w:val="22"/>
              </w:rPr>
            </w:pPr>
            <w:r>
              <w:rPr>
                <w:rFonts w:asciiTheme="majorHAnsi" w:hAnsiTheme="majorHAnsi"/>
                <w:b/>
                <w:bCs/>
                <w:color w:val="002060"/>
                <w:sz w:val="22"/>
              </w:rPr>
              <w:t>Aanvullende informatie:</w:t>
            </w:r>
          </w:p>
          <w:p w14:paraId="346C9C70" w14:textId="4726624C" w:rsidR="00B15C37" w:rsidRDefault="00B15C37" w:rsidP="00FD518F">
            <w:pPr>
              <w:spacing w:after="0"/>
              <w:rPr>
                <w:rFonts w:asciiTheme="majorHAnsi" w:hAnsiTheme="majorHAnsi"/>
                <w:color w:val="002060"/>
                <w:sz w:val="22"/>
              </w:rPr>
            </w:pPr>
            <w:r>
              <w:rPr>
                <w:rFonts w:asciiTheme="majorHAnsi" w:hAnsiTheme="majorHAnsi"/>
                <w:color w:val="002060"/>
                <w:sz w:val="22"/>
              </w:rPr>
              <w:t>Zijn er bijzonderheden waar rekening mee gehouden moet worden?</w:t>
            </w:r>
          </w:p>
          <w:p w14:paraId="2695E490" w14:textId="5F6E31D1" w:rsidR="00B15C37" w:rsidRDefault="00B15C37" w:rsidP="00FD518F">
            <w:pPr>
              <w:spacing w:after="0"/>
              <w:rPr>
                <w:rFonts w:asciiTheme="majorHAnsi" w:hAnsiTheme="majorHAnsi"/>
                <w:color w:val="002060"/>
                <w:sz w:val="22"/>
              </w:rPr>
            </w:pPr>
          </w:p>
          <w:p w14:paraId="217A0009" w14:textId="7E640608" w:rsidR="00B15C37" w:rsidRDefault="009E69AA" w:rsidP="00FD518F">
            <w:pPr>
              <w:spacing w:after="0"/>
              <w:rPr>
                <w:rFonts w:asciiTheme="majorHAnsi" w:hAnsiTheme="majorHAnsi"/>
                <w:b/>
                <w:bCs/>
                <w:color w:val="002060"/>
                <w:sz w:val="22"/>
              </w:rPr>
            </w:pPr>
            <w:r>
              <w:rPr>
                <w:rFonts w:asciiTheme="majorHAnsi" w:hAnsiTheme="majorHAnsi"/>
                <w:b/>
                <w:bCs/>
                <w:color w:val="002060"/>
                <w:sz w:val="22"/>
              </w:rPr>
              <w:t>Wij nemen deel aan de volgende les:</w:t>
            </w:r>
          </w:p>
          <w:p w14:paraId="009FA507" w14:textId="6C7CA9A9" w:rsidR="005012CA" w:rsidRDefault="005012CA" w:rsidP="00FD518F">
            <w:pPr>
              <w:spacing w:after="0"/>
              <w:rPr>
                <w:rFonts w:asciiTheme="majorHAnsi" w:hAnsiTheme="majorHAnsi"/>
                <w:color w:val="002060"/>
                <w:sz w:val="22"/>
              </w:rPr>
            </w:pPr>
            <w:r>
              <w:rPr>
                <w:rFonts w:asciiTheme="majorHAnsi" w:hAnsiTheme="majorHAnsi"/>
                <w:color w:val="002060"/>
                <w:sz w:val="22"/>
              </w:rPr>
              <w:t xml:space="preserve">Maandag </w:t>
            </w:r>
            <w:r w:rsidR="00FB1086">
              <w:rPr>
                <w:rFonts w:asciiTheme="majorHAnsi" w:hAnsiTheme="majorHAnsi"/>
                <w:color w:val="002060"/>
                <w:sz w:val="22"/>
              </w:rPr>
              <w:t>0</w:t>
            </w:r>
            <w:r>
              <w:rPr>
                <w:rFonts w:asciiTheme="majorHAnsi" w:hAnsiTheme="majorHAnsi"/>
                <w:color w:val="002060"/>
                <w:sz w:val="22"/>
              </w:rPr>
              <w:t>9:00 Weezenhof</w:t>
            </w:r>
          </w:p>
          <w:p w14:paraId="2CE564EE" w14:textId="05859AEE" w:rsidR="005012CA" w:rsidRDefault="005012CA" w:rsidP="00FD518F">
            <w:pPr>
              <w:spacing w:after="0"/>
              <w:rPr>
                <w:rFonts w:asciiTheme="majorHAnsi" w:hAnsiTheme="majorHAnsi"/>
                <w:color w:val="002060"/>
                <w:sz w:val="22"/>
              </w:rPr>
            </w:pPr>
            <w:r>
              <w:rPr>
                <w:rFonts w:asciiTheme="majorHAnsi" w:hAnsiTheme="majorHAnsi"/>
                <w:color w:val="002060"/>
                <w:sz w:val="22"/>
              </w:rPr>
              <w:t xml:space="preserve">Maandag </w:t>
            </w:r>
            <w:r w:rsidR="00FB1086">
              <w:rPr>
                <w:rFonts w:asciiTheme="majorHAnsi" w:hAnsiTheme="majorHAnsi"/>
                <w:color w:val="002060"/>
                <w:sz w:val="22"/>
              </w:rPr>
              <w:t>0</w:t>
            </w:r>
            <w:r>
              <w:rPr>
                <w:rFonts w:asciiTheme="majorHAnsi" w:hAnsiTheme="majorHAnsi"/>
                <w:color w:val="002060"/>
                <w:sz w:val="22"/>
              </w:rPr>
              <w:t>9:45 Weezenhof</w:t>
            </w:r>
          </w:p>
          <w:p w14:paraId="00C86B47" w14:textId="61707B58" w:rsidR="005012CA" w:rsidRDefault="005012CA" w:rsidP="00FD518F">
            <w:pPr>
              <w:spacing w:after="0"/>
              <w:rPr>
                <w:rFonts w:asciiTheme="majorHAnsi" w:hAnsiTheme="majorHAnsi"/>
                <w:color w:val="002060"/>
                <w:sz w:val="22"/>
              </w:rPr>
            </w:pPr>
            <w:r>
              <w:rPr>
                <w:rFonts w:asciiTheme="majorHAnsi" w:hAnsiTheme="majorHAnsi"/>
                <w:color w:val="002060"/>
                <w:sz w:val="22"/>
              </w:rPr>
              <w:t>Woensdag 15:15 ’t Hert</w:t>
            </w:r>
          </w:p>
          <w:p w14:paraId="4A010AFE" w14:textId="626498C3" w:rsidR="005012CA" w:rsidRDefault="005012CA" w:rsidP="00FD518F">
            <w:pPr>
              <w:spacing w:after="0"/>
              <w:rPr>
                <w:rFonts w:asciiTheme="majorHAnsi" w:hAnsiTheme="majorHAnsi"/>
                <w:color w:val="002060"/>
                <w:sz w:val="22"/>
              </w:rPr>
            </w:pPr>
            <w:r>
              <w:rPr>
                <w:rFonts w:asciiTheme="majorHAnsi" w:hAnsiTheme="majorHAnsi"/>
                <w:color w:val="002060"/>
                <w:sz w:val="22"/>
              </w:rPr>
              <w:t xml:space="preserve">Woensdag 16:00 </w:t>
            </w:r>
            <w:r w:rsidR="00676019">
              <w:rPr>
                <w:rFonts w:asciiTheme="majorHAnsi" w:hAnsiTheme="majorHAnsi"/>
                <w:color w:val="002060"/>
                <w:sz w:val="22"/>
              </w:rPr>
              <w:t>’</w:t>
            </w:r>
            <w:r>
              <w:rPr>
                <w:rFonts w:asciiTheme="majorHAnsi" w:hAnsiTheme="majorHAnsi"/>
                <w:color w:val="002060"/>
                <w:sz w:val="22"/>
              </w:rPr>
              <w:t>t Hert</w:t>
            </w:r>
          </w:p>
          <w:p w14:paraId="007B5057" w14:textId="2BD32967" w:rsidR="00676019" w:rsidRDefault="00676019" w:rsidP="00FD518F">
            <w:pPr>
              <w:spacing w:after="0"/>
              <w:rPr>
                <w:rFonts w:asciiTheme="majorHAnsi" w:hAnsiTheme="majorHAnsi"/>
                <w:color w:val="002060"/>
                <w:sz w:val="22"/>
              </w:rPr>
            </w:pPr>
            <w:r>
              <w:rPr>
                <w:rFonts w:asciiTheme="majorHAnsi" w:hAnsiTheme="majorHAnsi"/>
                <w:color w:val="002060"/>
                <w:sz w:val="22"/>
              </w:rPr>
              <w:t xml:space="preserve">Zaterdag 09:00 </w:t>
            </w:r>
            <w:r w:rsidR="003E0C9F">
              <w:rPr>
                <w:rFonts w:asciiTheme="majorHAnsi" w:hAnsiTheme="majorHAnsi"/>
                <w:color w:val="002060"/>
                <w:sz w:val="22"/>
              </w:rPr>
              <w:t>Weezenhof</w:t>
            </w:r>
          </w:p>
          <w:p w14:paraId="07BD5C2F" w14:textId="26D2E9D2" w:rsidR="00676019" w:rsidRDefault="00676019" w:rsidP="00FD518F">
            <w:pPr>
              <w:spacing w:after="0"/>
              <w:rPr>
                <w:rFonts w:asciiTheme="majorHAnsi" w:hAnsiTheme="majorHAnsi"/>
                <w:color w:val="002060"/>
                <w:sz w:val="22"/>
              </w:rPr>
            </w:pPr>
            <w:r>
              <w:rPr>
                <w:rFonts w:asciiTheme="majorHAnsi" w:hAnsiTheme="majorHAnsi"/>
                <w:color w:val="002060"/>
                <w:sz w:val="22"/>
              </w:rPr>
              <w:t xml:space="preserve">Zaterdag 09:45 </w:t>
            </w:r>
            <w:r w:rsidR="003E0C9F">
              <w:rPr>
                <w:rFonts w:asciiTheme="majorHAnsi" w:hAnsiTheme="majorHAnsi"/>
                <w:color w:val="002060"/>
                <w:sz w:val="22"/>
              </w:rPr>
              <w:t>Weezenhof</w:t>
            </w:r>
          </w:p>
          <w:p w14:paraId="3381F525" w14:textId="64E73A12" w:rsidR="00676019" w:rsidRDefault="00676019" w:rsidP="00FD518F">
            <w:pPr>
              <w:spacing w:after="0"/>
              <w:rPr>
                <w:rFonts w:asciiTheme="majorHAnsi" w:hAnsiTheme="majorHAnsi"/>
                <w:color w:val="002060"/>
                <w:sz w:val="22"/>
              </w:rPr>
            </w:pPr>
            <w:r>
              <w:rPr>
                <w:rFonts w:asciiTheme="majorHAnsi" w:hAnsiTheme="majorHAnsi"/>
                <w:color w:val="002060"/>
                <w:sz w:val="22"/>
              </w:rPr>
              <w:t xml:space="preserve">Zaterdag 10:45 </w:t>
            </w:r>
            <w:r w:rsidR="003E0C9F">
              <w:rPr>
                <w:rFonts w:asciiTheme="majorHAnsi" w:hAnsiTheme="majorHAnsi"/>
                <w:color w:val="002060"/>
                <w:sz w:val="22"/>
              </w:rPr>
              <w:t>Weezenhof</w:t>
            </w:r>
          </w:p>
          <w:p w14:paraId="2191FB86" w14:textId="146819B5" w:rsidR="005012CA" w:rsidRDefault="005012CA" w:rsidP="00FD518F">
            <w:pPr>
              <w:spacing w:after="0"/>
              <w:rPr>
                <w:rFonts w:asciiTheme="majorHAnsi" w:hAnsiTheme="majorHAnsi"/>
                <w:color w:val="002060"/>
                <w:sz w:val="22"/>
              </w:rPr>
            </w:pPr>
            <w:r>
              <w:rPr>
                <w:rFonts w:asciiTheme="majorHAnsi" w:hAnsiTheme="majorHAnsi"/>
                <w:color w:val="002060"/>
                <w:sz w:val="22"/>
              </w:rPr>
              <w:t xml:space="preserve">Zondag </w:t>
            </w:r>
            <w:r w:rsidR="00FB1086">
              <w:rPr>
                <w:rFonts w:asciiTheme="majorHAnsi" w:hAnsiTheme="majorHAnsi"/>
                <w:color w:val="002060"/>
                <w:sz w:val="22"/>
              </w:rPr>
              <w:t>0</w:t>
            </w:r>
            <w:r>
              <w:rPr>
                <w:rFonts w:asciiTheme="majorHAnsi" w:hAnsiTheme="majorHAnsi"/>
                <w:color w:val="002060"/>
                <w:sz w:val="22"/>
              </w:rPr>
              <w:t>9:00 De Stelt</w:t>
            </w:r>
          </w:p>
          <w:p w14:paraId="30BBAD3B" w14:textId="78AEFF14" w:rsidR="005012CA" w:rsidRDefault="005012CA" w:rsidP="00FD518F">
            <w:pPr>
              <w:spacing w:after="0"/>
              <w:rPr>
                <w:rFonts w:asciiTheme="majorHAnsi" w:hAnsiTheme="majorHAnsi"/>
                <w:color w:val="002060"/>
                <w:sz w:val="22"/>
              </w:rPr>
            </w:pPr>
            <w:r>
              <w:rPr>
                <w:rFonts w:asciiTheme="majorHAnsi" w:hAnsiTheme="majorHAnsi"/>
                <w:color w:val="002060"/>
                <w:sz w:val="22"/>
              </w:rPr>
              <w:t xml:space="preserve">Zondag </w:t>
            </w:r>
            <w:r w:rsidR="00FB1086">
              <w:rPr>
                <w:rFonts w:asciiTheme="majorHAnsi" w:hAnsiTheme="majorHAnsi"/>
                <w:color w:val="002060"/>
                <w:sz w:val="22"/>
              </w:rPr>
              <w:t>0</w:t>
            </w:r>
            <w:r>
              <w:rPr>
                <w:rFonts w:asciiTheme="majorHAnsi" w:hAnsiTheme="majorHAnsi"/>
                <w:color w:val="002060"/>
                <w:sz w:val="22"/>
              </w:rPr>
              <w:t>9:45 De Stelt</w:t>
            </w:r>
          </w:p>
          <w:p w14:paraId="16E46DD4" w14:textId="10BA51CD" w:rsidR="00E41130" w:rsidRDefault="00E41130" w:rsidP="00FD518F">
            <w:pPr>
              <w:spacing w:after="0"/>
              <w:rPr>
                <w:rFonts w:asciiTheme="majorHAnsi" w:hAnsiTheme="majorHAnsi"/>
                <w:color w:val="002060"/>
                <w:sz w:val="22"/>
              </w:rPr>
            </w:pPr>
            <w:r>
              <w:rPr>
                <w:rFonts w:asciiTheme="majorHAnsi" w:hAnsiTheme="majorHAnsi"/>
                <w:color w:val="002060"/>
                <w:sz w:val="22"/>
              </w:rPr>
              <w:t>Zondag 10:45 De Stelt</w:t>
            </w:r>
          </w:p>
          <w:p w14:paraId="38F4A65E" w14:textId="1C9F4449" w:rsidR="009E69AA" w:rsidRDefault="009E69AA" w:rsidP="00FD518F">
            <w:pPr>
              <w:spacing w:after="0"/>
              <w:rPr>
                <w:rFonts w:asciiTheme="majorHAnsi" w:hAnsiTheme="majorHAnsi"/>
                <w:color w:val="002060"/>
                <w:sz w:val="22"/>
              </w:rPr>
            </w:pPr>
          </w:p>
          <w:p w14:paraId="3F7DC056" w14:textId="0CCEA962" w:rsidR="009E69AA" w:rsidRDefault="009E69AA" w:rsidP="009E69AA">
            <w:pPr>
              <w:spacing w:after="0"/>
              <w:rPr>
                <w:rFonts w:cs="Tahoma"/>
                <w:b/>
                <w:bCs/>
                <w:color w:val="002060"/>
                <w:sz w:val="22"/>
              </w:rPr>
            </w:pPr>
            <w:r w:rsidRPr="009E69AA">
              <w:rPr>
                <w:rFonts w:cs="Tahoma"/>
                <w:b/>
                <w:bCs/>
                <w:color w:val="002060"/>
                <w:sz w:val="22"/>
              </w:rPr>
              <w:t xml:space="preserve">Geeft u toestemming om tijdens gymlessen en activiteiten foto’s te maken </w:t>
            </w:r>
            <w:r>
              <w:rPr>
                <w:rFonts w:cs="Tahoma"/>
                <w:b/>
                <w:bCs/>
                <w:color w:val="002060"/>
                <w:sz w:val="22"/>
              </w:rPr>
              <w:t xml:space="preserve">van u of uw kind </w:t>
            </w:r>
            <w:r w:rsidRPr="009E69AA">
              <w:rPr>
                <w:rFonts w:cs="Tahoma"/>
                <w:b/>
                <w:bCs/>
                <w:color w:val="002060"/>
                <w:sz w:val="22"/>
              </w:rPr>
              <w:t>voor de website, facebook, Instagram, promotiemateriaal en de WhatsApp groep. Uiteraard zullen gemaakte foto’s niet aan derden ter beschikking worden gesteld zonder uw toestemming.</w:t>
            </w:r>
          </w:p>
          <w:p w14:paraId="6F44BFAF" w14:textId="48259E52" w:rsidR="009E69AA" w:rsidRPr="009E69AA" w:rsidRDefault="009E69AA" w:rsidP="009E69AA">
            <w:pPr>
              <w:spacing w:after="0"/>
              <w:rPr>
                <w:rFonts w:cs="Tahoma"/>
                <w:color w:val="002060"/>
                <w:sz w:val="22"/>
              </w:rPr>
            </w:pPr>
            <w:r>
              <w:rPr>
                <w:rFonts w:cs="Tahoma"/>
                <w:color w:val="002060"/>
                <w:sz w:val="22"/>
              </w:rPr>
              <w:t>Ik geef wel/geen toestemming.</w:t>
            </w:r>
          </w:p>
          <w:p w14:paraId="56486A93" w14:textId="77777777" w:rsidR="009E69AA" w:rsidRPr="009E69AA" w:rsidRDefault="009E69AA" w:rsidP="009E69AA">
            <w:pPr>
              <w:spacing w:after="0"/>
              <w:rPr>
                <w:rFonts w:cs="Tahoma"/>
                <w:b/>
                <w:bCs/>
                <w:color w:val="002060"/>
                <w:sz w:val="22"/>
              </w:rPr>
            </w:pPr>
          </w:p>
          <w:p w14:paraId="332D603F" w14:textId="663794B7" w:rsidR="009E69AA" w:rsidRDefault="009E69AA" w:rsidP="009E69AA">
            <w:pPr>
              <w:spacing w:after="0"/>
              <w:rPr>
                <w:rFonts w:cs="Tahoma"/>
                <w:b/>
                <w:bCs/>
                <w:color w:val="002060"/>
                <w:sz w:val="22"/>
              </w:rPr>
            </w:pPr>
            <w:r w:rsidRPr="009E69AA">
              <w:rPr>
                <w:rFonts w:cs="Tahoma"/>
                <w:b/>
                <w:bCs/>
                <w:color w:val="002060"/>
                <w:sz w:val="22"/>
              </w:rPr>
              <w:t>Geeft u toestemming om deel te nemen aan de WhatsApp groep van de groep waar uw kind in zit?</w:t>
            </w:r>
          </w:p>
          <w:p w14:paraId="7D512404" w14:textId="1012B3EC" w:rsidR="009E69AA" w:rsidRDefault="009E69AA" w:rsidP="009E69AA">
            <w:pPr>
              <w:spacing w:after="0"/>
              <w:rPr>
                <w:rFonts w:cs="Tahoma"/>
                <w:color w:val="002060"/>
                <w:sz w:val="22"/>
              </w:rPr>
            </w:pPr>
            <w:r w:rsidRPr="009E69AA">
              <w:rPr>
                <w:rFonts w:cs="Tahoma"/>
                <w:color w:val="002060"/>
                <w:sz w:val="22"/>
              </w:rPr>
              <w:t>Ik geef wel/geen toestemming.</w:t>
            </w:r>
          </w:p>
          <w:p w14:paraId="388D12AB" w14:textId="171201DD" w:rsidR="00904775" w:rsidRDefault="00904775" w:rsidP="009E69AA">
            <w:pPr>
              <w:spacing w:after="0"/>
              <w:rPr>
                <w:rFonts w:cs="Tahoma"/>
                <w:color w:val="002060"/>
                <w:sz w:val="22"/>
              </w:rPr>
            </w:pPr>
          </w:p>
          <w:p w14:paraId="72BCB215" w14:textId="439C7EF0" w:rsidR="00904775" w:rsidRPr="009E69AA" w:rsidRDefault="00904775" w:rsidP="00904775">
            <w:pPr>
              <w:spacing w:after="0"/>
              <w:rPr>
                <w:rFonts w:cs="Tahoma"/>
                <w:color w:val="002060"/>
                <w:sz w:val="22"/>
              </w:rPr>
            </w:pPr>
            <w:r w:rsidRPr="009E69AA">
              <w:rPr>
                <w:rFonts w:cs="Tahoma"/>
                <w:b/>
                <w:bCs/>
                <w:color w:val="002060"/>
                <w:sz w:val="22"/>
              </w:rPr>
              <w:t xml:space="preserve">Ik wil graag een 5 maanden abonnement van </w:t>
            </w:r>
            <w:r w:rsidR="00051CCD">
              <w:rPr>
                <w:rFonts w:cs="Tahoma"/>
                <w:b/>
                <w:bCs/>
                <w:color w:val="002060"/>
                <w:sz w:val="22"/>
              </w:rPr>
              <w:t>€</w:t>
            </w:r>
            <w:r w:rsidRPr="009E69AA">
              <w:rPr>
                <w:rFonts w:cs="Tahoma"/>
                <w:b/>
                <w:bCs/>
                <w:color w:val="002060"/>
                <w:sz w:val="22"/>
              </w:rPr>
              <w:t>1</w:t>
            </w:r>
            <w:r w:rsidR="005C4C7D">
              <w:rPr>
                <w:rFonts w:cs="Tahoma"/>
                <w:b/>
                <w:bCs/>
                <w:color w:val="002060"/>
                <w:sz w:val="22"/>
              </w:rPr>
              <w:t>25</w:t>
            </w:r>
            <w:r w:rsidRPr="009E69AA">
              <w:rPr>
                <w:rFonts w:cs="Tahoma"/>
                <w:b/>
                <w:bCs/>
                <w:color w:val="002060"/>
                <w:sz w:val="22"/>
              </w:rPr>
              <w:t>,-</w:t>
            </w:r>
            <w:r w:rsidR="005C4C7D">
              <w:rPr>
                <w:rFonts w:cs="Tahoma"/>
                <w:b/>
                <w:bCs/>
                <w:color w:val="002060"/>
                <w:sz w:val="22"/>
              </w:rPr>
              <w:t xml:space="preserve"> (inc. sportshirtje</w:t>
            </w:r>
            <w:r w:rsidR="00722734">
              <w:rPr>
                <w:rFonts w:cs="Tahoma"/>
                <w:b/>
                <w:bCs/>
                <w:color w:val="002060"/>
                <w:sz w:val="22"/>
              </w:rPr>
              <w:t xml:space="preserve"> bij eerste abonnement</w:t>
            </w:r>
            <w:r w:rsidR="005C4C7D">
              <w:rPr>
                <w:rFonts w:cs="Tahoma"/>
                <w:b/>
                <w:bCs/>
                <w:color w:val="002060"/>
                <w:sz w:val="22"/>
              </w:rPr>
              <w:t>)</w:t>
            </w:r>
            <w:r w:rsidRPr="009E69AA">
              <w:rPr>
                <w:rFonts w:cs="Tahoma"/>
                <w:b/>
                <w:bCs/>
                <w:color w:val="002060"/>
                <w:sz w:val="22"/>
              </w:rPr>
              <w:t>:</w:t>
            </w:r>
            <w:r>
              <w:rPr>
                <w:rFonts w:cs="Tahoma"/>
                <w:color w:val="002060"/>
                <w:sz w:val="22"/>
              </w:rPr>
              <w:t xml:space="preserve"> Wel/niet</w:t>
            </w:r>
          </w:p>
          <w:p w14:paraId="4C08B9BA" w14:textId="5C32105C" w:rsidR="00904775" w:rsidRPr="009E69AA" w:rsidRDefault="00904775" w:rsidP="00904775">
            <w:pPr>
              <w:spacing w:after="0"/>
              <w:rPr>
                <w:rFonts w:cs="Tahoma"/>
                <w:b/>
                <w:bCs/>
                <w:color w:val="002060"/>
                <w:sz w:val="22"/>
              </w:rPr>
            </w:pPr>
            <w:r w:rsidRPr="009E69AA">
              <w:rPr>
                <w:rFonts w:cs="Tahoma"/>
                <w:b/>
                <w:bCs/>
                <w:color w:val="002060"/>
                <w:sz w:val="22"/>
              </w:rPr>
              <w:t xml:space="preserve">Ik wil graag een maandabonnement van </w:t>
            </w:r>
            <w:r w:rsidR="00051CCD">
              <w:rPr>
                <w:rFonts w:cs="Tahoma"/>
                <w:b/>
                <w:bCs/>
                <w:color w:val="002060"/>
                <w:sz w:val="22"/>
              </w:rPr>
              <w:t>€</w:t>
            </w:r>
            <w:r w:rsidRPr="009E69AA">
              <w:rPr>
                <w:rFonts w:cs="Tahoma"/>
                <w:b/>
                <w:bCs/>
                <w:color w:val="002060"/>
                <w:sz w:val="22"/>
              </w:rPr>
              <w:t>2</w:t>
            </w:r>
            <w:r w:rsidR="005C4C7D">
              <w:rPr>
                <w:rFonts w:cs="Tahoma"/>
                <w:b/>
                <w:bCs/>
                <w:color w:val="002060"/>
                <w:sz w:val="22"/>
              </w:rPr>
              <w:t>8</w:t>
            </w:r>
            <w:r w:rsidRPr="009E69AA">
              <w:rPr>
                <w:rFonts w:cs="Tahoma"/>
                <w:b/>
                <w:bCs/>
                <w:color w:val="002060"/>
                <w:sz w:val="22"/>
              </w:rPr>
              <w:t>,50:</w:t>
            </w:r>
          </w:p>
          <w:p w14:paraId="28DE49A9" w14:textId="2413AFCC" w:rsidR="00904775" w:rsidRDefault="00904775" w:rsidP="009E69AA">
            <w:pPr>
              <w:spacing w:after="0"/>
              <w:rPr>
                <w:rFonts w:cs="Tahoma"/>
                <w:color w:val="002060"/>
                <w:sz w:val="22"/>
              </w:rPr>
            </w:pPr>
            <w:r>
              <w:rPr>
                <w:rFonts w:cs="Tahoma"/>
                <w:color w:val="002060"/>
                <w:sz w:val="22"/>
              </w:rPr>
              <w:t>Wel/niet</w:t>
            </w:r>
          </w:p>
          <w:p w14:paraId="224BF68F" w14:textId="573E906F" w:rsidR="00904775" w:rsidRDefault="00904775" w:rsidP="009E69AA">
            <w:pPr>
              <w:spacing w:after="0"/>
              <w:rPr>
                <w:rFonts w:cs="Tahoma"/>
                <w:color w:val="002060"/>
                <w:sz w:val="22"/>
              </w:rPr>
            </w:pPr>
          </w:p>
          <w:p w14:paraId="1637CCEA" w14:textId="635F2BD3" w:rsidR="00904775" w:rsidRPr="00904775" w:rsidRDefault="00904775" w:rsidP="009E69AA">
            <w:pPr>
              <w:spacing w:after="0"/>
              <w:rPr>
                <w:rFonts w:cs="Tahoma"/>
                <w:color w:val="001F5C"/>
                <w:sz w:val="22"/>
              </w:rPr>
            </w:pPr>
            <w:r w:rsidRPr="00904775">
              <w:rPr>
                <w:rFonts w:eastAsia="Times New Roman" w:cs="Helvetica"/>
                <w:color w:val="001F5C"/>
                <w:sz w:val="22"/>
                <w:lang w:eastAsia="nl-NL"/>
              </w:rPr>
              <w:t>Betaling van de contributie dient te worden gedaan op bankrekeningnummer NL</w:t>
            </w:r>
            <w:r w:rsidR="00F41A68">
              <w:rPr>
                <w:rFonts w:eastAsia="Times New Roman" w:cs="Helvetica"/>
                <w:color w:val="001F5C"/>
                <w:sz w:val="22"/>
                <w:lang w:eastAsia="nl-NL"/>
              </w:rPr>
              <w:t xml:space="preserve">67 RABO 0102 </w:t>
            </w:r>
            <w:r w:rsidR="00D43639">
              <w:rPr>
                <w:rFonts w:eastAsia="Times New Roman" w:cs="Helvetica"/>
                <w:color w:val="001F5C"/>
                <w:sz w:val="22"/>
                <w:lang w:eastAsia="nl-NL"/>
              </w:rPr>
              <w:t>9187 59</w:t>
            </w:r>
            <w:r w:rsidRPr="00904775">
              <w:rPr>
                <w:rFonts w:eastAsia="Times New Roman" w:cs="Helvetica"/>
                <w:color w:val="001F5C"/>
                <w:sz w:val="22"/>
                <w:lang w:eastAsia="nl-NL"/>
              </w:rPr>
              <w:t xml:space="preserve"> ten name van </w:t>
            </w:r>
            <w:r w:rsidR="00D43639">
              <w:rPr>
                <w:rFonts w:eastAsia="Times New Roman" w:cs="Helvetica"/>
                <w:color w:val="001F5C"/>
                <w:sz w:val="22"/>
                <w:lang w:eastAsia="nl-NL"/>
              </w:rPr>
              <w:t>R. Theloosen</w:t>
            </w:r>
            <w:r w:rsidRPr="00904775">
              <w:rPr>
                <w:rFonts w:eastAsia="Times New Roman" w:cs="Helvetica"/>
                <w:color w:val="001F5C"/>
                <w:sz w:val="22"/>
                <w:lang w:eastAsia="nl-NL"/>
              </w:rPr>
              <w:t xml:space="preserve"> onder vermelding van de </w:t>
            </w:r>
            <w:r w:rsidR="00D43639">
              <w:rPr>
                <w:rFonts w:eastAsia="Times New Roman" w:cs="Helvetica"/>
                <w:color w:val="001F5C"/>
                <w:sz w:val="22"/>
                <w:lang w:eastAsia="nl-NL"/>
              </w:rPr>
              <w:t>volledige naam van het kind</w:t>
            </w:r>
            <w:r w:rsidRPr="00904775">
              <w:rPr>
                <w:rFonts w:eastAsia="Times New Roman" w:cs="Helvetica"/>
                <w:color w:val="001F5C"/>
                <w:sz w:val="22"/>
                <w:lang w:eastAsia="nl-NL"/>
              </w:rPr>
              <w:t>.</w:t>
            </w:r>
          </w:p>
          <w:p w14:paraId="6ED2185E" w14:textId="77777777" w:rsidR="009E69AA" w:rsidRPr="009E69AA" w:rsidRDefault="009E69AA" w:rsidP="009E69AA">
            <w:pPr>
              <w:spacing w:after="0"/>
              <w:rPr>
                <w:rFonts w:cs="Tahoma"/>
                <w:color w:val="002060"/>
                <w:sz w:val="22"/>
              </w:rPr>
            </w:pPr>
          </w:p>
          <w:p w14:paraId="7BC613C6" w14:textId="305646F2" w:rsidR="009E69AA" w:rsidRPr="00904775" w:rsidRDefault="009E69AA" w:rsidP="009E69AA">
            <w:pPr>
              <w:spacing w:after="0"/>
              <w:rPr>
                <w:rFonts w:cs="Tahoma"/>
                <w:color w:val="002060"/>
                <w:sz w:val="22"/>
              </w:rPr>
            </w:pPr>
            <w:r w:rsidRPr="00904775">
              <w:rPr>
                <w:rFonts w:cs="Tahoma"/>
                <w:color w:val="002060"/>
                <w:sz w:val="22"/>
              </w:rPr>
              <w:lastRenderedPageBreak/>
              <w:t>Wijzigingen in bijvoorbeeld adres, mailadres of telefoonnummer dient u z.s.m. door te geven.</w:t>
            </w:r>
          </w:p>
          <w:p w14:paraId="4B286366" w14:textId="77777777" w:rsidR="009E69AA" w:rsidRPr="009E69AA" w:rsidRDefault="009E69AA" w:rsidP="009E69AA">
            <w:pPr>
              <w:spacing w:after="0"/>
              <w:rPr>
                <w:rFonts w:cs="Tahoma"/>
                <w:color w:val="002060"/>
                <w:sz w:val="22"/>
              </w:rPr>
            </w:pPr>
          </w:p>
          <w:p w14:paraId="677A25CE" w14:textId="77777777" w:rsidR="009E69AA" w:rsidRPr="00904775" w:rsidRDefault="009E69AA" w:rsidP="009E69AA">
            <w:pPr>
              <w:spacing w:after="0"/>
              <w:rPr>
                <w:rFonts w:cs="Tahoma"/>
                <w:color w:val="002060"/>
                <w:sz w:val="22"/>
              </w:rPr>
            </w:pPr>
            <w:r w:rsidRPr="00904775">
              <w:rPr>
                <w:rFonts w:cs="Tahoma"/>
                <w:color w:val="002060"/>
                <w:sz w:val="22"/>
              </w:rPr>
              <w:t>Als u het lidmaatschap wilt opzeggen kan dat door een mail te sturen naar info@peuterkleutergym.nl</w:t>
            </w:r>
          </w:p>
          <w:p w14:paraId="5409434D" w14:textId="77777777" w:rsidR="009E69AA" w:rsidRPr="00904775" w:rsidRDefault="009E69AA" w:rsidP="009E69AA">
            <w:pPr>
              <w:spacing w:after="0"/>
              <w:rPr>
                <w:rFonts w:cs="Tahoma"/>
                <w:b/>
                <w:bCs/>
                <w:color w:val="002060"/>
                <w:sz w:val="22"/>
              </w:rPr>
            </w:pPr>
          </w:p>
          <w:p w14:paraId="7E769830" w14:textId="77777777" w:rsidR="00FD518F" w:rsidRDefault="00FD518F" w:rsidP="00846D4F"/>
          <w:p w14:paraId="47592A45" w14:textId="7CF32F31" w:rsidR="00904775" w:rsidRPr="00904775" w:rsidRDefault="00904775" w:rsidP="00904775">
            <w:pPr>
              <w:spacing w:after="0"/>
              <w:rPr>
                <w:rFonts w:cs="Tahoma"/>
                <w:b/>
                <w:bCs/>
                <w:color w:val="001F5C"/>
                <w:sz w:val="22"/>
              </w:rPr>
            </w:pPr>
            <w:r w:rsidRPr="00904775">
              <w:rPr>
                <w:rFonts w:cs="Tahoma"/>
                <w:b/>
                <w:bCs/>
                <w:color w:val="001F5C"/>
                <w:sz w:val="22"/>
              </w:rPr>
              <w:t>Algemene voorwaarden:</w:t>
            </w:r>
          </w:p>
          <w:p w14:paraId="42B77EE5" w14:textId="77777777" w:rsidR="00904775" w:rsidRPr="00904775" w:rsidRDefault="00904775" w:rsidP="00904775">
            <w:pPr>
              <w:spacing w:after="0"/>
              <w:rPr>
                <w:rFonts w:cs="Tahoma"/>
                <w:b/>
                <w:bCs/>
                <w:color w:val="001F5C"/>
                <w:sz w:val="22"/>
              </w:rPr>
            </w:pPr>
          </w:p>
          <w:p w14:paraId="148BEB44" w14:textId="77777777" w:rsidR="00904775" w:rsidRPr="00904775" w:rsidRDefault="00904775" w:rsidP="00904775">
            <w:pPr>
              <w:spacing w:after="0"/>
              <w:rPr>
                <w:rFonts w:cs="Tahoma"/>
                <w:color w:val="001F5C"/>
                <w:sz w:val="22"/>
              </w:rPr>
            </w:pPr>
            <w:r w:rsidRPr="00904775">
              <w:rPr>
                <w:rFonts w:cs="Tahoma"/>
                <w:color w:val="001F5C"/>
                <w:sz w:val="22"/>
              </w:rPr>
              <w:t>Ouders/verzorgers die hun kind(deren) aanmelden, stemmen in met de hieronder vermelde algemene voorwaarden.</w:t>
            </w:r>
          </w:p>
          <w:p w14:paraId="56CD3B89" w14:textId="77777777" w:rsidR="00904775" w:rsidRPr="00904775" w:rsidRDefault="00904775" w:rsidP="00904775">
            <w:pPr>
              <w:spacing w:after="0"/>
              <w:rPr>
                <w:rFonts w:cs="Tahoma"/>
                <w:color w:val="001F5C"/>
                <w:sz w:val="22"/>
              </w:rPr>
            </w:pPr>
          </w:p>
          <w:p w14:paraId="1A71DA94" w14:textId="77777777" w:rsidR="00904775" w:rsidRPr="00904775" w:rsidRDefault="00904775" w:rsidP="00904775">
            <w:pPr>
              <w:spacing w:after="0"/>
              <w:rPr>
                <w:rFonts w:cs="Tahoma"/>
                <w:color w:val="001F5C"/>
                <w:sz w:val="22"/>
              </w:rPr>
            </w:pPr>
            <w:r w:rsidRPr="00904775">
              <w:rPr>
                <w:rFonts w:cs="Tahoma"/>
                <w:color w:val="001F5C"/>
                <w:sz w:val="22"/>
              </w:rPr>
              <w:t>Elk kind dient tijdens de gymles een ouder of verzorger als begeleider te hebben.</w:t>
            </w:r>
          </w:p>
          <w:p w14:paraId="1CDB1125" w14:textId="77777777" w:rsidR="00904775" w:rsidRPr="00904775" w:rsidRDefault="00904775" w:rsidP="00904775">
            <w:pPr>
              <w:spacing w:after="0"/>
              <w:rPr>
                <w:rFonts w:cs="Tahoma"/>
                <w:color w:val="001F5C"/>
                <w:sz w:val="22"/>
              </w:rPr>
            </w:pPr>
          </w:p>
          <w:p w14:paraId="1B2D86D2" w14:textId="77777777" w:rsidR="00904775" w:rsidRPr="00904775" w:rsidRDefault="00904775" w:rsidP="00904775">
            <w:pPr>
              <w:spacing w:after="0"/>
              <w:rPr>
                <w:rFonts w:cs="Tahoma"/>
                <w:color w:val="001F5C"/>
                <w:sz w:val="22"/>
              </w:rPr>
            </w:pPr>
            <w:r w:rsidRPr="00904775">
              <w:rPr>
                <w:rFonts w:cs="Tahoma"/>
                <w:color w:val="001F5C"/>
                <w:sz w:val="22"/>
              </w:rPr>
              <w:t>Indien uw kind niet aanwezig kan zijn tijdens een les kan hij/zij deze op een andere locatie inhalen. Mocht uw kind langdurig niet aanwezig kunnen zijn wegens ziekte of blessures, kunt u contact opnemen met ons, er kunnen dan regelingen worden getroffen.</w:t>
            </w:r>
          </w:p>
          <w:p w14:paraId="3C99D99E" w14:textId="77777777" w:rsidR="00904775" w:rsidRPr="00904775" w:rsidRDefault="00904775" w:rsidP="00904775">
            <w:pPr>
              <w:spacing w:after="0"/>
              <w:rPr>
                <w:rFonts w:cs="Tahoma"/>
                <w:color w:val="001F5C"/>
                <w:sz w:val="22"/>
              </w:rPr>
            </w:pPr>
          </w:p>
          <w:p w14:paraId="753E4621" w14:textId="77777777" w:rsidR="00904775" w:rsidRPr="00904775" w:rsidRDefault="00904775" w:rsidP="00904775">
            <w:pPr>
              <w:spacing w:after="0"/>
              <w:rPr>
                <w:rFonts w:cs="Tahoma"/>
                <w:color w:val="001F5C"/>
                <w:sz w:val="22"/>
              </w:rPr>
            </w:pPr>
            <w:r w:rsidRPr="00904775">
              <w:rPr>
                <w:rFonts w:cs="Tahoma"/>
                <w:color w:val="001F5C"/>
                <w:sz w:val="22"/>
              </w:rPr>
              <w:t>In de schoolvakanties gaan de gymlessen niet door. We houden rekening met de vakanties van de regio Nijmegen.</w:t>
            </w:r>
          </w:p>
          <w:p w14:paraId="711567FB" w14:textId="77777777" w:rsidR="00904775" w:rsidRPr="00904775" w:rsidRDefault="00904775" w:rsidP="00904775">
            <w:pPr>
              <w:spacing w:after="0"/>
              <w:rPr>
                <w:rFonts w:cs="Tahoma"/>
                <w:color w:val="001F5C"/>
                <w:sz w:val="22"/>
              </w:rPr>
            </w:pPr>
          </w:p>
          <w:p w14:paraId="5D42FC19" w14:textId="62BA00C5" w:rsidR="00904775" w:rsidRPr="00904775" w:rsidRDefault="00904775" w:rsidP="00904775">
            <w:pPr>
              <w:spacing w:after="0"/>
              <w:rPr>
                <w:rFonts w:cs="Tahoma"/>
                <w:color w:val="001F5C"/>
                <w:sz w:val="22"/>
              </w:rPr>
            </w:pPr>
            <w:r w:rsidRPr="00904775">
              <w:rPr>
                <w:rFonts w:cs="Tahoma"/>
                <w:color w:val="001F5C"/>
                <w:sz w:val="22"/>
              </w:rPr>
              <w:t xml:space="preserve">Peuter- en </w:t>
            </w:r>
            <w:r w:rsidR="00BC5A34">
              <w:rPr>
                <w:rFonts w:cs="Tahoma"/>
                <w:color w:val="001F5C"/>
                <w:sz w:val="22"/>
              </w:rPr>
              <w:t>k</w:t>
            </w:r>
            <w:r w:rsidRPr="00904775">
              <w:rPr>
                <w:rFonts w:cs="Tahoma"/>
                <w:color w:val="001F5C"/>
                <w:sz w:val="22"/>
              </w:rPr>
              <w:t>leutergym Nijmegen aanvaardt geen enkele aansprakelijkheid voor enigerlei schade als gevolg van ongeval of letsel van het deelnemend lid dan wel schade, verlies of diefstal van eigendommen van het deelnemende lid.</w:t>
            </w:r>
          </w:p>
          <w:p w14:paraId="6DCE24EB" w14:textId="77777777" w:rsidR="00904775" w:rsidRPr="00904775" w:rsidRDefault="00904775" w:rsidP="00904775">
            <w:pPr>
              <w:spacing w:after="0"/>
              <w:rPr>
                <w:rFonts w:cs="Tahoma"/>
                <w:color w:val="001F5C"/>
                <w:sz w:val="22"/>
              </w:rPr>
            </w:pPr>
          </w:p>
          <w:p w14:paraId="186B4369" w14:textId="75EB47BA" w:rsidR="00904775" w:rsidRPr="00904775" w:rsidRDefault="00904775" w:rsidP="00904775">
            <w:pPr>
              <w:spacing w:after="0"/>
              <w:rPr>
                <w:rFonts w:cs="Tahoma"/>
                <w:color w:val="001F5C"/>
                <w:sz w:val="22"/>
              </w:rPr>
            </w:pPr>
            <w:r w:rsidRPr="00904775">
              <w:rPr>
                <w:rFonts w:cs="Tahoma"/>
                <w:color w:val="001F5C"/>
                <w:sz w:val="22"/>
              </w:rPr>
              <w:t xml:space="preserve">Het deelnemend lid (of ouders/verzorgers) dient zich zo nodig zelf te verzekeren indien nodig tegen risico’s van hun eigen wettelijke aansprakelijkheid en vrijwaren Peuter- en </w:t>
            </w:r>
            <w:r w:rsidR="00BC5A34">
              <w:rPr>
                <w:rFonts w:cs="Tahoma"/>
                <w:color w:val="001F5C"/>
                <w:sz w:val="22"/>
              </w:rPr>
              <w:t>k</w:t>
            </w:r>
            <w:r w:rsidRPr="00904775">
              <w:rPr>
                <w:rFonts w:cs="Tahoma"/>
                <w:color w:val="001F5C"/>
                <w:sz w:val="22"/>
              </w:rPr>
              <w:t>leutergym Nijmegen indien deze hierop wordt aangesproken.</w:t>
            </w:r>
          </w:p>
          <w:p w14:paraId="6605C652" w14:textId="77777777" w:rsidR="00904775" w:rsidRPr="00904775" w:rsidRDefault="00904775" w:rsidP="00904775">
            <w:pPr>
              <w:spacing w:after="0"/>
              <w:rPr>
                <w:rFonts w:cs="Tahoma"/>
                <w:color w:val="001F5C"/>
                <w:sz w:val="22"/>
              </w:rPr>
            </w:pPr>
          </w:p>
          <w:p w14:paraId="069613F4" w14:textId="77777777" w:rsidR="00904775" w:rsidRPr="00904775" w:rsidRDefault="00904775" w:rsidP="00904775">
            <w:pPr>
              <w:spacing w:after="0"/>
              <w:rPr>
                <w:rFonts w:cs="Tahoma"/>
                <w:b/>
                <w:bCs/>
                <w:color w:val="001F5C"/>
                <w:sz w:val="22"/>
              </w:rPr>
            </w:pPr>
            <w:r w:rsidRPr="00904775">
              <w:rPr>
                <w:rFonts w:cs="Tahoma"/>
                <w:b/>
                <w:bCs/>
                <w:color w:val="001F5C"/>
                <w:sz w:val="22"/>
              </w:rPr>
              <w:t>Hoe lang bewaren wij u gegevens:</w:t>
            </w:r>
          </w:p>
          <w:p w14:paraId="46883B27" w14:textId="77777777" w:rsidR="00904775" w:rsidRPr="00904775" w:rsidRDefault="00904775" w:rsidP="00904775">
            <w:pPr>
              <w:spacing w:after="0"/>
              <w:rPr>
                <w:rFonts w:cs="Tahoma"/>
                <w:color w:val="001F5C"/>
                <w:sz w:val="22"/>
              </w:rPr>
            </w:pPr>
          </w:p>
          <w:p w14:paraId="735213E4" w14:textId="1EE90DCD" w:rsidR="00904775" w:rsidRDefault="00904775" w:rsidP="00904775">
            <w:pPr>
              <w:spacing w:after="0"/>
              <w:rPr>
                <w:rFonts w:cs="Tahoma"/>
                <w:color w:val="001F5C"/>
                <w:sz w:val="22"/>
              </w:rPr>
            </w:pPr>
            <w:r w:rsidRPr="00904775">
              <w:rPr>
                <w:rFonts w:cs="Tahoma"/>
                <w:color w:val="001F5C"/>
                <w:sz w:val="22"/>
              </w:rPr>
              <w:t xml:space="preserve">Peuter- en </w:t>
            </w:r>
            <w:r w:rsidR="00BC5A34">
              <w:rPr>
                <w:rFonts w:cs="Tahoma"/>
                <w:color w:val="001F5C"/>
                <w:sz w:val="22"/>
              </w:rPr>
              <w:t>k</w:t>
            </w:r>
            <w:r w:rsidRPr="00904775">
              <w:rPr>
                <w:rFonts w:cs="Tahoma"/>
                <w:color w:val="001F5C"/>
                <w:sz w:val="22"/>
              </w:rPr>
              <w:t>leutergym Nijmegen zal uw persoonsgegevens niet langer bewaren dan strikt nodig om de doelen te realiseren waarvoor uw gegevens worde verzameld. Wij bewaren uw persoonsgegevens in een archief tot het moment van het opzeggen van het lidmaatschap.</w:t>
            </w:r>
          </w:p>
          <w:p w14:paraId="4F3C2405" w14:textId="513EB885" w:rsidR="006A6F8D" w:rsidRDefault="006A6F8D" w:rsidP="00904775">
            <w:pPr>
              <w:spacing w:after="0"/>
              <w:rPr>
                <w:rFonts w:cs="Tahoma"/>
                <w:color w:val="001F5C"/>
                <w:sz w:val="22"/>
              </w:rPr>
            </w:pPr>
          </w:p>
          <w:p w14:paraId="6E39A4F3" w14:textId="2F6D24F9" w:rsidR="006A6F8D" w:rsidRDefault="006A6F8D" w:rsidP="00904775">
            <w:pPr>
              <w:spacing w:after="0"/>
              <w:rPr>
                <w:rFonts w:cs="Tahoma"/>
                <w:b/>
                <w:bCs/>
                <w:color w:val="001F5C"/>
                <w:sz w:val="22"/>
              </w:rPr>
            </w:pPr>
            <w:r w:rsidRPr="006A6F8D">
              <w:rPr>
                <w:rFonts w:cs="Tahoma"/>
                <w:b/>
                <w:bCs/>
                <w:color w:val="001F5C"/>
                <w:sz w:val="22"/>
              </w:rPr>
              <w:t>Tip! Kledingadvies:</w:t>
            </w:r>
          </w:p>
          <w:p w14:paraId="09302BB8" w14:textId="6BA3811F" w:rsidR="006A6F8D" w:rsidRDefault="006A6F8D" w:rsidP="00904775">
            <w:pPr>
              <w:spacing w:after="0"/>
              <w:rPr>
                <w:rFonts w:cs="Tahoma"/>
                <w:color w:val="001F5C"/>
                <w:sz w:val="22"/>
              </w:rPr>
            </w:pPr>
          </w:p>
          <w:p w14:paraId="74F67ED8" w14:textId="5B2082AC" w:rsidR="006A6F8D" w:rsidRPr="006A6F8D" w:rsidRDefault="006A6F8D" w:rsidP="00904775">
            <w:pPr>
              <w:spacing w:after="0"/>
              <w:rPr>
                <w:rFonts w:cs="Tahoma"/>
                <w:color w:val="001F5C"/>
                <w:sz w:val="22"/>
              </w:rPr>
            </w:pPr>
            <w:r w:rsidRPr="006A6F8D">
              <w:rPr>
                <w:rFonts w:cs="Open Sans"/>
                <w:color w:val="001F5C"/>
                <w:sz w:val="22"/>
                <w:shd w:val="clear" w:color="auto" w:fill="FFFFFF"/>
              </w:rPr>
              <w:t>Zorg dat je kindje kleding draagt die lekker zi</w:t>
            </w:r>
            <w:r w:rsidR="009652D1">
              <w:rPr>
                <w:rFonts w:cs="Open Sans"/>
                <w:color w:val="001F5C"/>
                <w:sz w:val="22"/>
                <w:shd w:val="clear" w:color="auto" w:fill="FFFFFF"/>
              </w:rPr>
              <w:t xml:space="preserve">t </w:t>
            </w:r>
            <w:r>
              <w:rPr>
                <w:rFonts w:cs="Open Sans"/>
                <w:color w:val="001F5C"/>
                <w:sz w:val="22"/>
                <w:shd w:val="clear" w:color="auto" w:fill="FFFFFF"/>
              </w:rPr>
              <w:t>en waarin het vrij kan bewegen</w:t>
            </w:r>
            <w:r w:rsidRPr="006A6F8D">
              <w:rPr>
                <w:rFonts w:cs="Open Sans"/>
                <w:color w:val="001F5C"/>
                <w:sz w:val="22"/>
                <w:shd w:val="clear" w:color="auto" w:fill="FFFFFF"/>
              </w:rPr>
              <w:t>. Denk bijvoorbeeld aan een T-shirt met een korte broek of legging.</w:t>
            </w:r>
            <w:r>
              <w:rPr>
                <w:rFonts w:cs="Tahoma"/>
                <w:color w:val="001F5C"/>
                <w:sz w:val="22"/>
              </w:rPr>
              <w:t xml:space="preserve"> </w:t>
            </w:r>
            <w:r w:rsidRPr="006A6F8D">
              <w:rPr>
                <w:rFonts w:cs="Arial"/>
                <w:color w:val="001F5C"/>
                <w:sz w:val="22"/>
                <w:shd w:val="clear" w:color="auto" w:fill="FFFFFF"/>
              </w:rPr>
              <w:t>Op blote voeten gymmen geeft het meeste grip en gevoel. Een soepel gymschoentje kan ook, maar liever nog geen stugge sportschoenen.</w:t>
            </w:r>
          </w:p>
          <w:p w14:paraId="3E42AD5A" w14:textId="77777777" w:rsidR="00904775" w:rsidRDefault="00904775" w:rsidP="00904775">
            <w:pPr>
              <w:spacing w:after="0"/>
              <w:rPr>
                <w:rFonts w:ascii="Tahoma" w:hAnsi="Tahoma" w:cs="Tahoma"/>
                <w:b/>
                <w:bCs/>
                <w:sz w:val="24"/>
                <w:szCs w:val="24"/>
              </w:rPr>
            </w:pPr>
          </w:p>
          <w:p w14:paraId="0ABD55A1" w14:textId="77777777" w:rsidR="00904775" w:rsidRDefault="00904775" w:rsidP="00904775">
            <w:pPr>
              <w:spacing w:after="0"/>
              <w:rPr>
                <w:rFonts w:ascii="Tahoma" w:hAnsi="Tahoma" w:cs="Tahoma"/>
                <w:b/>
                <w:bCs/>
                <w:sz w:val="24"/>
                <w:szCs w:val="24"/>
              </w:rPr>
            </w:pPr>
          </w:p>
          <w:p w14:paraId="444192B9" w14:textId="1F012A37" w:rsidR="00904775" w:rsidRPr="00904775" w:rsidRDefault="00904775" w:rsidP="00904775">
            <w:pPr>
              <w:spacing w:after="0"/>
              <w:rPr>
                <w:rFonts w:cs="Tahoma"/>
                <w:color w:val="002060"/>
                <w:sz w:val="22"/>
              </w:rPr>
            </w:pPr>
            <w:r w:rsidRPr="00904775">
              <w:rPr>
                <w:rFonts w:cs="Tahoma"/>
                <w:color w:val="002060"/>
                <w:sz w:val="22"/>
              </w:rPr>
              <w:t>Plaats:</w:t>
            </w:r>
          </w:p>
          <w:p w14:paraId="22A68E5D" w14:textId="77777777" w:rsidR="00904775" w:rsidRPr="00904775" w:rsidRDefault="00904775" w:rsidP="00904775">
            <w:pPr>
              <w:spacing w:after="0"/>
              <w:rPr>
                <w:rFonts w:cs="Tahoma"/>
                <w:color w:val="002060"/>
                <w:sz w:val="22"/>
              </w:rPr>
            </w:pPr>
            <w:r w:rsidRPr="00904775">
              <w:rPr>
                <w:rFonts w:cs="Tahoma"/>
                <w:color w:val="002060"/>
                <w:sz w:val="22"/>
              </w:rPr>
              <w:t>Datum:</w:t>
            </w:r>
          </w:p>
          <w:p w14:paraId="6AB04060" w14:textId="77777777" w:rsidR="00904775" w:rsidRPr="00904775" w:rsidRDefault="00904775" w:rsidP="00904775">
            <w:pPr>
              <w:spacing w:after="0"/>
              <w:rPr>
                <w:rFonts w:cs="Tahoma"/>
                <w:color w:val="002060"/>
                <w:sz w:val="22"/>
              </w:rPr>
            </w:pPr>
            <w:r w:rsidRPr="00904775">
              <w:rPr>
                <w:rFonts w:cs="Tahoma"/>
                <w:color w:val="002060"/>
                <w:sz w:val="22"/>
              </w:rPr>
              <w:t>Naam ouder/verzorger:</w:t>
            </w:r>
          </w:p>
          <w:p w14:paraId="1FD3D08B" w14:textId="6EAC84B1" w:rsidR="00FD518F" w:rsidRPr="00D43639" w:rsidRDefault="00904775" w:rsidP="00D43639">
            <w:pPr>
              <w:spacing w:after="0"/>
              <w:rPr>
                <w:rFonts w:cs="Tahoma"/>
                <w:color w:val="002060"/>
                <w:sz w:val="22"/>
              </w:rPr>
            </w:pPr>
            <w:r w:rsidRPr="00904775">
              <w:rPr>
                <w:rFonts w:cs="Tahoma"/>
                <w:color w:val="002060"/>
                <w:sz w:val="22"/>
              </w:rPr>
              <w:t>Handtekening ouder/verzorger:</w:t>
            </w:r>
          </w:p>
        </w:tc>
      </w:tr>
      <w:tr w:rsidR="000629D5" w14:paraId="49E37888" w14:textId="77777777" w:rsidTr="00FD518F">
        <w:trPr>
          <w:trHeight w:val="3128"/>
        </w:trPr>
        <w:tc>
          <w:tcPr>
            <w:tcW w:w="3627" w:type="dxa"/>
            <w:vAlign w:val="bottom"/>
          </w:tcPr>
          <w:p w14:paraId="1FAC4FA4" w14:textId="30780F69" w:rsidR="00FD518F" w:rsidRPr="00FD518F" w:rsidRDefault="00F575CB" w:rsidP="00FD518F">
            <w:pPr>
              <w:pStyle w:val="Titel"/>
              <w:rPr>
                <w:rFonts w:ascii="Gochi Hand" w:hAnsi="Gochi Hand"/>
                <w:color w:val="001F5C"/>
                <w:sz w:val="40"/>
                <w:szCs w:val="40"/>
              </w:rPr>
            </w:pPr>
            <w:r w:rsidRPr="00F575CB">
              <w:rPr>
                <w:rFonts w:ascii="Gochi Hand" w:hAnsi="Gochi Hand"/>
                <w:color w:val="001F5C"/>
                <w:sz w:val="40"/>
                <w:szCs w:val="40"/>
              </w:rPr>
              <w:t>Peuter- en Kleutergym Nijmegen</w:t>
            </w:r>
          </w:p>
          <w:sdt>
            <w:sdtPr>
              <w:id w:val="-1954003311"/>
              <w:placeholder>
                <w:docPart w:val="2D4585A58B784BAAAC873AD323DF938C"/>
              </w:placeholder>
              <w:temporary/>
              <w:showingPlcHdr/>
              <w15:appearance w15:val="hidden"/>
            </w:sdtPr>
            <w:sdtContent>
              <w:p w14:paraId="4AAD9221" w14:textId="77777777" w:rsidR="000629D5" w:rsidRPr="00846D4F" w:rsidRDefault="000629D5" w:rsidP="00846D4F">
                <w:pPr>
                  <w:pStyle w:val="Kop2"/>
                </w:pPr>
                <w:r w:rsidRPr="00846D4F">
                  <w:rPr>
                    <w:rStyle w:val="Kop2Char"/>
                    <w:b/>
                    <w:lang w:bidi="nl-NL"/>
                  </w:rPr>
                  <w:t>CONTACT</w:t>
                </w:r>
              </w:p>
            </w:sdtContent>
          </w:sdt>
          <w:sdt>
            <w:sdtPr>
              <w:id w:val="1111563247"/>
              <w:placeholder>
                <w:docPart w:val="F3764875C7B94EA2856AD3C15A78BCE6"/>
              </w:placeholder>
              <w:temporary/>
              <w:showingPlcHdr/>
              <w15:appearance w15:val="hidden"/>
            </w:sdtPr>
            <w:sdtContent>
              <w:p w14:paraId="7FCBD27D" w14:textId="77777777" w:rsidR="000629D5" w:rsidRDefault="000629D5" w:rsidP="000629D5">
                <w:pPr>
                  <w:pStyle w:val="Contactgegevens"/>
                </w:pPr>
                <w:r w:rsidRPr="004D3011">
                  <w:rPr>
                    <w:lang w:bidi="nl-NL"/>
                  </w:rPr>
                  <w:t>TELEFOON:</w:t>
                </w:r>
              </w:p>
            </w:sdtContent>
          </w:sdt>
          <w:p w14:paraId="49570D7B" w14:textId="452F0FB4" w:rsidR="000629D5" w:rsidRDefault="00F575CB" w:rsidP="000629D5">
            <w:pPr>
              <w:pStyle w:val="Contactgegevens"/>
            </w:pPr>
            <w:r>
              <w:t>06-34462391</w:t>
            </w:r>
          </w:p>
          <w:p w14:paraId="397A35F9" w14:textId="2075532C" w:rsidR="00FD518F" w:rsidRDefault="00FD518F" w:rsidP="000629D5">
            <w:pPr>
              <w:pStyle w:val="Contactgegevens"/>
            </w:pPr>
          </w:p>
          <w:p w14:paraId="50047DEC" w14:textId="3C6B27EB" w:rsidR="00FD518F" w:rsidRDefault="00FD518F" w:rsidP="000629D5">
            <w:pPr>
              <w:pStyle w:val="Contactgegevens"/>
            </w:pPr>
            <w:r>
              <w:t>Website:</w:t>
            </w:r>
          </w:p>
          <w:p w14:paraId="68AA450C" w14:textId="2003A60B" w:rsidR="00FD518F" w:rsidRDefault="00000000" w:rsidP="000629D5">
            <w:pPr>
              <w:pStyle w:val="Contactgegevens"/>
            </w:pPr>
            <w:hyperlink r:id="rId11" w:history="1">
              <w:r w:rsidR="00FD518F" w:rsidRPr="006C7A14">
                <w:rPr>
                  <w:rStyle w:val="Hyperlink"/>
                </w:rPr>
                <w:t>www.peuterkleutergym.nl</w:t>
              </w:r>
            </w:hyperlink>
          </w:p>
          <w:p w14:paraId="1483EC14" w14:textId="77777777" w:rsidR="00FD518F" w:rsidRDefault="00FD518F" w:rsidP="000629D5">
            <w:pPr>
              <w:pStyle w:val="Contactgegevens"/>
            </w:pPr>
          </w:p>
          <w:p w14:paraId="53EBF8CD" w14:textId="26996CFF" w:rsidR="00F575CB" w:rsidRDefault="00F575CB" w:rsidP="000629D5">
            <w:pPr>
              <w:pStyle w:val="Contactgegevens"/>
            </w:pPr>
          </w:p>
          <w:sdt>
            <w:sdtPr>
              <w:id w:val="-240260293"/>
              <w:placeholder>
                <w:docPart w:val="7A561D792A934FCB9E40A232E9BE1721"/>
              </w:placeholder>
              <w:temporary/>
              <w:showingPlcHdr/>
              <w15:appearance w15:val="hidden"/>
            </w:sdtPr>
            <w:sdtContent>
              <w:p w14:paraId="3463C25A" w14:textId="77777777" w:rsidR="00F575CB" w:rsidRDefault="00F575CB" w:rsidP="00F575CB">
                <w:pPr>
                  <w:pStyle w:val="Contactgegevens"/>
                </w:pPr>
                <w:r w:rsidRPr="004D3011">
                  <w:rPr>
                    <w:lang w:bidi="nl-NL"/>
                  </w:rPr>
                  <w:t>E-MAIL:</w:t>
                </w:r>
              </w:p>
            </w:sdtContent>
          </w:sdt>
          <w:p w14:paraId="66F732C6" w14:textId="5635001E" w:rsidR="00F575CB" w:rsidRDefault="00000000" w:rsidP="00F575CB">
            <w:pPr>
              <w:pStyle w:val="Contactgegevens"/>
            </w:pPr>
            <w:hyperlink r:id="rId12" w:history="1">
              <w:r w:rsidR="00FD518F" w:rsidRPr="006C7A14">
                <w:rPr>
                  <w:rStyle w:val="Hyperlink"/>
                </w:rPr>
                <w:t>info@peuterkleutergym.nl</w:t>
              </w:r>
            </w:hyperlink>
          </w:p>
          <w:p w14:paraId="71B2DA4A" w14:textId="77777777" w:rsidR="00FD518F" w:rsidRDefault="00FD518F" w:rsidP="00F575CB">
            <w:pPr>
              <w:pStyle w:val="Contactgegevens"/>
            </w:pPr>
          </w:p>
          <w:p w14:paraId="0FC01857" w14:textId="77777777" w:rsidR="00FD518F" w:rsidRDefault="00FD518F" w:rsidP="000629D5">
            <w:pPr>
              <w:pStyle w:val="Contactgegevens"/>
            </w:pPr>
          </w:p>
          <w:p w14:paraId="26514CAA" w14:textId="78D49E0C" w:rsidR="000629D5" w:rsidRDefault="00F575CB" w:rsidP="000629D5">
            <w:pPr>
              <w:pStyle w:val="Contactgegevens"/>
            </w:pPr>
            <w:r>
              <w:t>Facebook:</w:t>
            </w:r>
          </w:p>
          <w:p w14:paraId="17F6E4F6" w14:textId="106B3CC3" w:rsidR="000629D5" w:rsidRDefault="00F575CB" w:rsidP="000629D5">
            <w:pPr>
              <w:pStyle w:val="Contactgegevens"/>
            </w:pPr>
            <w:r>
              <w:t>Peuter-Kleutergym Nijmegen</w:t>
            </w:r>
          </w:p>
          <w:p w14:paraId="7D06CB58" w14:textId="77777777" w:rsidR="00FD518F" w:rsidRDefault="00FD518F" w:rsidP="000629D5">
            <w:pPr>
              <w:pStyle w:val="Contactgegevens"/>
            </w:pPr>
          </w:p>
          <w:p w14:paraId="65848527" w14:textId="27F5184A" w:rsidR="00FD518F" w:rsidRDefault="00FD518F" w:rsidP="000629D5">
            <w:pPr>
              <w:pStyle w:val="Contactgegevens"/>
            </w:pPr>
          </w:p>
          <w:p w14:paraId="00B190AD" w14:textId="7D5D446B" w:rsidR="00FD518F" w:rsidRDefault="00FD518F" w:rsidP="000629D5">
            <w:pPr>
              <w:pStyle w:val="Contactgegevens"/>
            </w:pPr>
            <w:r>
              <w:t>Facebookpagina:</w:t>
            </w:r>
          </w:p>
          <w:p w14:paraId="7E16C862" w14:textId="08B3EC41" w:rsidR="00FD518F" w:rsidRDefault="00FD518F" w:rsidP="000629D5">
            <w:pPr>
              <w:pStyle w:val="Contactgegevens"/>
            </w:pPr>
            <w:r>
              <w:t>Peuterkleutergymnijmegen</w:t>
            </w:r>
          </w:p>
          <w:p w14:paraId="797B21B2" w14:textId="77777777" w:rsidR="00FD518F" w:rsidRDefault="00FD518F" w:rsidP="000629D5">
            <w:pPr>
              <w:pStyle w:val="Contactgegevens"/>
            </w:pPr>
          </w:p>
          <w:p w14:paraId="56D034A1" w14:textId="682799C6" w:rsidR="00FD518F" w:rsidRDefault="00FD518F" w:rsidP="000629D5">
            <w:pPr>
              <w:pStyle w:val="Contactgegevens"/>
            </w:pPr>
          </w:p>
          <w:p w14:paraId="52432CD3" w14:textId="41574D89" w:rsidR="00FD518F" w:rsidRDefault="00FD518F" w:rsidP="000629D5">
            <w:pPr>
              <w:pStyle w:val="Contactgegevens"/>
            </w:pPr>
            <w:r>
              <w:t>Instagram:</w:t>
            </w:r>
          </w:p>
          <w:p w14:paraId="0BF5F4E0" w14:textId="03C8B0B0" w:rsidR="000629D5" w:rsidRPr="00FD518F" w:rsidRDefault="00FD518F" w:rsidP="000629D5">
            <w:pPr>
              <w:pStyle w:val="Contactgegevens"/>
              <w:rPr>
                <w:rStyle w:val="Hyperlink"/>
                <w:color w:val="auto"/>
                <w:u w:val="none"/>
              </w:rPr>
            </w:pPr>
            <w:r>
              <w:t>Peuterkleutergymnijmegen</w:t>
            </w:r>
          </w:p>
        </w:tc>
        <w:tc>
          <w:tcPr>
            <w:tcW w:w="721" w:type="dxa"/>
          </w:tcPr>
          <w:p w14:paraId="75BFE314" w14:textId="77777777" w:rsidR="000629D5" w:rsidRDefault="000629D5" w:rsidP="000C45FF">
            <w:pPr>
              <w:tabs>
                <w:tab w:val="left" w:pos="990"/>
              </w:tabs>
            </w:pPr>
          </w:p>
        </w:tc>
        <w:tc>
          <w:tcPr>
            <w:tcW w:w="6522" w:type="dxa"/>
            <w:vMerge/>
          </w:tcPr>
          <w:p w14:paraId="5D776ED3" w14:textId="77777777" w:rsidR="000629D5" w:rsidRPr="004D3011" w:rsidRDefault="000629D5" w:rsidP="004D3011">
            <w:pPr>
              <w:rPr>
                <w:color w:val="FFFFFF" w:themeColor="background1"/>
              </w:rPr>
            </w:pPr>
          </w:p>
        </w:tc>
      </w:tr>
    </w:tbl>
    <w:p w14:paraId="3693D81E" w14:textId="77777777" w:rsidR="0043117B" w:rsidRPr="00846D4F" w:rsidRDefault="00000000"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0E75" w14:textId="77777777" w:rsidR="005520F2" w:rsidRDefault="005520F2" w:rsidP="000C45FF">
      <w:r>
        <w:separator/>
      </w:r>
    </w:p>
  </w:endnote>
  <w:endnote w:type="continuationSeparator" w:id="0">
    <w:p w14:paraId="5E954273" w14:textId="77777777" w:rsidR="005520F2" w:rsidRDefault="005520F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ochi Hand">
    <w:panose1 w:val="00000000000000000000"/>
    <w:charset w:val="00"/>
    <w:family w:val="auto"/>
    <w:pitch w:val="variable"/>
    <w:sig w:usb0="A0000067" w:usb1="48000003" w:usb2="142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A331" w14:textId="77777777" w:rsidR="005520F2" w:rsidRDefault="005520F2" w:rsidP="000C45FF">
      <w:r>
        <w:separator/>
      </w:r>
    </w:p>
  </w:footnote>
  <w:footnote w:type="continuationSeparator" w:id="0">
    <w:p w14:paraId="47A526FC" w14:textId="77777777" w:rsidR="005520F2" w:rsidRDefault="005520F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E14" w14:textId="77777777" w:rsidR="000C45FF" w:rsidRDefault="000C45FF">
    <w:pPr>
      <w:pStyle w:val="Koptekst"/>
    </w:pPr>
    <w:r>
      <w:rPr>
        <w:noProof/>
        <w:lang w:bidi="nl-NL"/>
      </w:rPr>
      <w:drawing>
        <wp:anchor distT="0" distB="0" distL="114300" distR="114300" simplePos="0" relativeHeight="251658240" behindDoc="1" locked="0" layoutInCell="1" allowOverlap="1" wp14:anchorId="501B8D4C" wp14:editId="4C086A11">
          <wp:simplePos x="0" y="0"/>
          <wp:positionH relativeFrom="page">
            <wp:posOffset>154379</wp:posOffset>
          </wp:positionH>
          <wp:positionV relativeFrom="page">
            <wp:posOffset>237506</wp:posOffset>
          </wp:positionV>
          <wp:extent cx="7259823" cy="10224474"/>
          <wp:effectExtent l="0" t="0" r="0" b="5715"/>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jstopsomteke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608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CB"/>
    <w:rsid w:val="00036450"/>
    <w:rsid w:val="00051CCD"/>
    <w:rsid w:val="00061C84"/>
    <w:rsid w:val="000629D5"/>
    <w:rsid w:val="00076632"/>
    <w:rsid w:val="000C45FF"/>
    <w:rsid w:val="000E3FD1"/>
    <w:rsid w:val="000E5CC5"/>
    <w:rsid w:val="000F46E6"/>
    <w:rsid w:val="00153721"/>
    <w:rsid w:val="00180329"/>
    <w:rsid w:val="0019001F"/>
    <w:rsid w:val="001A5E89"/>
    <w:rsid w:val="001A74A5"/>
    <w:rsid w:val="001B2ABD"/>
    <w:rsid w:val="001D2335"/>
    <w:rsid w:val="001E1759"/>
    <w:rsid w:val="001F1ECC"/>
    <w:rsid w:val="002400EB"/>
    <w:rsid w:val="00242C1D"/>
    <w:rsid w:val="00244620"/>
    <w:rsid w:val="00256CF7"/>
    <w:rsid w:val="0030481B"/>
    <w:rsid w:val="003E0C9F"/>
    <w:rsid w:val="004071FC"/>
    <w:rsid w:val="00445947"/>
    <w:rsid w:val="004813B3"/>
    <w:rsid w:val="00496591"/>
    <w:rsid w:val="004C63E4"/>
    <w:rsid w:val="004D3011"/>
    <w:rsid w:val="005012CA"/>
    <w:rsid w:val="005520F2"/>
    <w:rsid w:val="005645EE"/>
    <w:rsid w:val="005C4C7D"/>
    <w:rsid w:val="005D6289"/>
    <w:rsid w:val="005E39D5"/>
    <w:rsid w:val="00612544"/>
    <w:rsid w:val="00620F98"/>
    <w:rsid w:val="0062123A"/>
    <w:rsid w:val="00646E75"/>
    <w:rsid w:val="006610D6"/>
    <w:rsid w:val="00676019"/>
    <w:rsid w:val="006771D0"/>
    <w:rsid w:val="006A6F8D"/>
    <w:rsid w:val="00715FCB"/>
    <w:rsid w:val="00722734"/>
    <w:rsid w:val="00743101"/>
    <w:rsid w:val="00774EF1"/>
    <w:rsid w:val="007867A0"/>
    <w:rsid w:val="007927F5"/>
    <w:rsid w:val="007C28B9"/>
    <w:rsid w:val="00802CA0"/>
    <w:rsid w:val="00846D4F"/>
    <w:rsid w:val="008C1736"/>
    <w:rsid w:val="00904775"/>
    <w:rsid w:val="00922D5C"/>
    <w:rsid w:val="009652D1"/>
    <w:rsid w:val="009C7167"/>
    <w:rsid w:val="009E69AA"/>
    <w:rsid w:val="009E7C63"/>
    <w:rsid w:val="00A10A67"/>
    <w:rsid w:val="00A2118D"/>
    <w:rsid w:val="00AB7852"/>
    <w:rsid w:val="00AD76E2"/>
    <w:rsid w:val="00B15C37"/>
    <w:rsid w:val="00B20152"/>
    <w:rsid w:val="00B436C6"/>
    <w:rsid w:val="00B70850"/>
    <w:rsid w:val="00B821B0"/>
    <w:rsid w:val="00BC5A34"/>
    <w:rsid w:val="00C066B6"/>
    <w:rsid w:val="00C37BA1"/>
    <w:rsid w:val="00C4674C"/>
    <w:rsid w:val="00C506CF"/>
    <w:rsid w:val="00C72BED"/>
    <w:rsid w:val="00C9578B"/>
    <w:rsid w:val="00CA562E"/>
    <w:rsid w:val="00CB2D30"/>
    <w:rsid w:val="00D2522B"/>
    <w:rsid w:val="00D43639"/>
    <w:rsid w:val="00D82F2F"/>
    <w:rsid w:val="00DA694B"/>
    <w:rsid w:val="00DD172A"/>
    <w:rsid w:val="00E06B8C"/>
    <w:rsid w:val="00E25A26"/>
    <w:rsid w:val="00E41130"/>
    <w:rsid w:val="00E55D74"/>
    <w:rsid w:val="00E866EC"/>
    <w:rsid w:val="00E93B74"/>
    <w:rsid w:val="00EB3A62"/>
    <w:rsid w:val="00F41A68"/>
    <w:rsid w:val="00F575CB"/>
    <w:rsid w:val="00F60274"/>
    <w:rsid w:val="00F77FB9"/>
    <w:rsid w:val="00FB068F"/>
    <w:rsid w:val="00FB1086"/>
    <w:rsid w:val="00FD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51B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Standaard">
    <w:name w:val="Normal"/>
    <w:qFormat/>
    <w:rsid w:val="00AB7852"/>
    <w:pPr>
      <w:spacing w:after="200" w:line="216" w:lineRule="auto"/>
    </w:pPr>
    <w:rPr>
      <w:sz w:val="20"/>
      <w:szCs w:val="22"/>
    </w:rPr>
  </w:style>
  <w:style w:type="paragraph" w:styleId="Kop1">
    <w:name w:val="heading 1"/>
    <w:basedOn w:val="Standaard"/>
    <w:next w:val="Standaard"/>
    <w:link w:val="Kop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Kop2">
    <w:name w:val="heading 2"/>
    <w:basedOn w:val="Standaard"/>
    <w:next w:val="Standaard"/>
    <w:link w:val="Kop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Kop3">
    <w:name w:val="heading 3"/>
    <w:basedOn w:val="Standaard"/>
    <w:next w:val="Standaard"/>
    <w:link w:val="Kop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3011"/>
    <w:rPr>
      <w:rFonts w:asciiTheme="majorHAnsi" w:eastAsiaTheme="majorEastAsia" w:hAnsiTheme="majorHAnsi" w:cstheme="majorBidi"/>
      <w:b/>
      <w:bCs/>
      <w:caps/>
      <w:sz w:val="22"/>
      <w:szCs w:val="26"/>
    </w:rPr>
  </w:style>
  <w:style w:type="paragraph" w:styleId="Titel">
    <w:name w:val="Title"/>
    <w:basedOn w:val="Standaard"/>
    <w:next w:val="Standaard"/>
    <w:link w:val="TitelChar"/>
    <w:uiPriority w:val="10"/>
    <w:qFormat/>
    <w:rsid w:val="001B2ABD"/>
    <w:rPr>
      <w:caps/>
      <w:color w:val="000000" w:themeColor="text1"/>
      <w:sz w:val="96"/>
      <w:szCs w:val="76"/>
    </w:rPr>
  </w:style>
  <w:style w:type="character" w:customStyle="1" w:styleId="TitelChar">
    <w:name w:val="Titel Char"/>
    <w:basedOn w:val="Standaardalinea-lettertype"/>
    <w:link w:val="Titel"/>
    <w:uiPriority w:val="10"/>
    <w:rsid w:val="001B2ABD"/>
    <w:rPr>
      <w:caps/>
      <w:color w:val="000000" w:themeColor="text1"/>
      <w:sz w:val="96"/>
      <w:szCs w:val="76"/>
    </w:rPr>
  </w:style>
  <w:style w:type="character" w:styleId="Nadruk">
    <w:name w:val="Emphasis"/>
    <w:basedOn w:val="Standaardalinea-lettertype"/>
    <w:uiPriority w:val="11"/>
    <w:semiHidden/>
    <w:qFormat/>
    <w:rsid w:val="00E25A26"/>
    <w:rPr>
      <w:i/>
      <w:iCs/>
    </w:rPr>
  </w:style>
  <w:style w:type="character" w:customStyle="1" w:styleId="Kop1Char">
    <w:name w:val="Kop 1 Char"/>
    <w:basedOn w:val="Standaardalinea-lettertype"/>
    <w:link w:val="Kop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Standaard"/>
    <w:next w:val="Standaard"/>
    <w:link w:val="DatumChar"/>
    <w:uiPriority w:val="99"/>
    <w:rsid w:val="00036450"/>
  </w:style>
  <w:style w:type="character" w:customStyle="1" w:styleId="DatumChar">
    <w:name w:val="Datum Char"/>
    <w:basedOn w:val="Standaardalinea-lettertype"/>
    <w:link w:val="Datum"/>
    <w:uiPriority w:val="99"/>
    <w:rsid w:val="00036450"/>
    <w:rPr>
      <w:sz w:val="18"/>
      <w:szCs w:val="22"/>
    </w:rPr>
  </w:style>
  <w:style w:type="character" w:styleId="Hyperlink">
    <w:name w:val="Hyperlink"/>
    <w:basedOn w:val="Standaardalinea-lettertype"/>
    <w:uiPriority w:val="99"/>
    <w:rsid w:val="00E93B74"/>
    <w:rPr>
      <w:color w:val="B85A22" w:themeColor="accent2" w:themeShade="BF"/>
      <w:u w:val="single"/>
    </w:rPr>
  </w:style>
  <w:style w:type="character" w:styleId="Onopgelostemelding">
    <w:name w:val="Unresolved Mention"/>
    <w:basedOn w:val="Standaardalinea-lettertype"/>
    <w:uiPriority w:val="99"/>
    <w:semiHidden/>
    <w:rsid w:val="004813B3"/>
    <w:rPr>
      <w:color w:val="605E5C"/>
      <w:shd w:val="clear" w:color="auto" w:fill="E1DFDD"/>
    </w:rPr>
  </w:style>
  <w:style w:type="paragraph" w:styleId="Koptekst">
    <w:name w:val="header"/>
    <w:basedOn w:val="Standaard"/>
    <w:link w:val="KoptekstChar"/>
    <w:uiPriority w:val="99"/>
    <w:semiHidden/>
    <w:rsid w:val="000C45FF"/>
    <w:pPr>
      <w:tabs>
        <w:tab w:val="center" w:pos="4680"/>
        <w:tab w:val="right" w:pos="9360"/>
      </w:tabs>
    </w:pPr>
  </w:style>
  <w:style w:type="character" w:customStyle="1" w:styleId="KoptekstChar">
    <w:name w:val="Koptekst Char"/>
    <w:basedOn w:val="Standaardalinea-lettertype"/>
    <w:link w:val="Koptekst"/>
    <w:uiPriority w:val="99"/>
    <w:semiHidden/>
    <w:rsid w:val="000C45FF"/>
    <w:rPr>
      <w:sz w:val="22"/>
      <w:szCs w:val="22"/>
    </w:rPr>
  </w:style>
  <w:style w:type="paragraph" w:styleId="Voettekst">
    <w:name w:val="footer"/>
    <w:basedOn w:val="Standaard"/>
    <w:link w:val="VoettekstChar"/>
    <w:uiPriority w:val="99"/>
    <w:semiHidden/>
    <w:rsid w:val="000C45FF"/>
    <w:pPr>
      <w:tabs>
        <w:tab w:val="center" w:pos="4680"/>
        <w:tab w:val="right" w:pos="9360"/>
      </w:tabs>
    </w:pPr>
  </w:style>
  <w:style w:type="character" w:customStyle="1" w:styleId="VoettekstChar">
    <w:name w:val="Voettekst Char"/>
    <w:basedOn w:val="Standaardalinea-lettertype"/>
    <w:link w:val="Voettekst"/>
    <w:uiPriority w:val="99"/>
    <w:semiHidden/>
    <w:rsid w:val="000C45FF"/>
    <w:rPr>
      <w:sz w:val="22"/>
      <w:szCs w:val="22"/>
    </w:rPr>
  </w:style>
  <w:style w:type="table" w:styleId="Tabelraster">
    <w:name w:val="Table Grid"/>
    <w:basedOn w:val="Standaardtabe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B2ABD"/>
    <w:rPr>
      <w:color w:val="808080"/>
    </w:rPr>
  </w:style>
  <w:style w:type="paragraph" w:styleId="Ondertitel">
    <w:name w:val="Subtitle"/>
    <w:basedOn w:val="Standaard"/>
    <w:next w:val="Standaard"/>
    <w:link w:val="OndertitelChar"/>
    <w:uiPriority w:val="11"/>
    <w:qFormat/>
    <w:rsid w:val="000629D5"/>
    <w:pPr>
      <w:spacing w:after="480"/>
    </w:pPr>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0629D5"/>
    <w:rPr>
      <w:color w:val="000000" w:themeColor="text1"/>
      <w:spacing w:val="19"/>
      <w:w w:val="86"/>
      <w:sz w:val="32"/>
      <w:szCs w:val="28"/>
      <w:fitText w:val="2160" w:id="1744560130"/>
    </w:rPr>
  </w:style>
  <w:style w:type="character" w:customStyle="1" w:styleId="Kop3Char">
    <w:name w:val="Kop 3 Char"/>
    <w:basedOn w:val="Standaardalinea-lettertype"/>
    <w:link w:val="Kop3"/>
    <w:uiPriority w:val="9"/>
    <w:semiHidden/>
    <w:rsid w:val="000629D5"/>
    <w:rPr>
      <w:rFonts w:asciiTheme="majorHAnsi" w:eastAsiaTheme="majorEastAsia" w:hAnsiTheme="majorHAnsi" w:cstheme="majorBidi"/>
      <w:b/>
      <w:caps/>
      <w:sz w:val="22"/>
    </w:rPr>
  </w:style>
  <w:style w:type="paragraph" w:styleId="Lijstopsomteken">
    <w:name w:val="List Bullet"/>
    <w:basedOn w:val="Standaard"/>
    <w:uiPriority w:val="5"/>
    <w:rsid w:val="000629D5"/>
    <w:pPr>
      <w:numPr>
        <w:numId w:val="1"/>
      </w:numPr>
      <w:spacing w:after="120" w:line="276" w:lineRule="auto"/>
      <w:ind w:left="720"/>
    </w:pPr>
    <w:rPr>
      <w:rFonts w:eastAsia="Times New Roman" w:cs="Times New Roman"/>
      <w:szCs w:val="20"/>
      <w:lang w:eastAsia="en-US"/>
    </w:rPr>
  </w:style>
  <w:style w:type="character" w:customStyle="1" w:styleId="Grijzetekst">
    <w:name w:val="Grijze tekst"/>
    <w:basedOn w:val="Standaardalinea-lettertype"/>
    <w:uiPriority w:val="4"/>
    <w:semiHidden/>
    <w:qFormat/>
    <w:rsid w:val="000629D5"/>
    <w:rPr>
      <w:color w:val="808080" w:themeColor="background1" w:themeShade="80"/>
    </w:rPr>
  </w:style>
  <w:style w:type="paragraph" w:customStyle="1" w:styleId="Adres">
    <w:name w:val="Adres"/>
    <w:basedOn w:val="Standaard"/>
    <w:qFormat/>
    <w:rsid w:val="00AB7852"/>
    <w:pPr>
      <w:spacing w:after="360"/>
      <w:contextualSpacing/>
    </w:pPr>
  </w:style>
  <w:style w:type="paragraph" w:customStyle="1" w:styleId="Contactgegevens">
    <w:name w:val="Contactgegevens"/>
    <w:basedOn w:val="Standaard"/>
    <w:qFormat/>
    <w:rsid w:val="000629D5"/>
    <w:pPr>
      <w:contextualSpacing/>
    </w:pPr>
  </w:style>
  <w:style w:type="paragraph" w:styleId="Geenafstand">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uterkleutergy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uterkleutergym.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Local\Microsoft\Office\16.0\DTS\nl-NL%7bA85697AB-0DB9-4FBE-AB98-2A7E1CB24906%7d\%7bE0EB78C6-BAB7-4110-BE05-79B985E6A5E5%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585A58B784BAAAC873AD323DF938C"/>
        <w:category>
          <w:name w:val="Algemeen"/>
          <w:gallery w:val="placeholder"/>
        </w:category>
        <w:types>
          <w:type w:val="bbPlcHdr"/>
        </w:types>
        <w:behaviors>
          <w:behavior w:val="content"/>
        </w:behaviors>
        <w:guid w:val="{A798E90C-92A0-4F2B-A430-33CB1FCBEED6}"/>
      </w:docPartPr>
      <w:docPartBody>
        <w:p w:rsidR="002B039D" w:rsidRDefault="00AB55EB">
          <w:pPr>
            <w:pStyle w:val="2D4585A58B784BAAAC873AD323DF938C"/>
          </w:pPr>
          <w:r w:rsidRPr="00846D4F">
            <w:rPr>
              <w:rStyle w:val="Kop2Char"/>
              <w:lang w:bidi="nl-NL"/>
            </w:rPr>
            <w:t>CONTACT</w:t>
          </w:r>
        </w:p>
      </w:docPartBody>
    </w:docPart>
    <w:docPart>
      <w:docPartPr>
        <w:name w:val="F3764875C7B94EA2856AD3C15A78BCE6"/>
        <w:category>
          <w:name w:val="Algemeen"/>
          <w:gallery w:val="placeholder"/>
        </w:category>
        <w:types>
          <w:type w:val="bbPlcHdr"/>
        </w:types>
        <w:behaviors>
          <w:behavior w:val="content"/>
        </w:behaviors>
        <w:guid w:val="{8E610B04-3C60-478D-B22C-2F93458FE31E}"/>
      </w:docPartPr>
      <w:docPartBody>
        <w:p w:rsidR="002B039D" w:rsidRDefault="00AB55EB">
          <w:pPr>
            <w:pStyle w:val="F3764875C7B94EA2856AD3C15A78BCE6"/>
          </w:pPr>
          <w:r w:rsidRPr="004D3011">
            <w:rPr>
              <w:lang w:bidi="nl-NL"/>
            </w:rPr>
            <w:t>TELEFOON:</w:t>
          </w:r>
        </w:p>
      </w:docPartBody>
    </w:docPart>
    <w:docPart>
      <w:docPartPr>
        <w:name w:val="7A561D792A934FCB9E40A232E9BE1721"/>
        <w:category>
          <w:name w:val="Algemeen"/>
          <w:gallery w:val="placeholder"/>
        </w:category>
        <w:types>
          <w:type w:val="bbPlcHdr"/>
        </w:types>
        <w:behaviors>
          <w:behavior w:val="content"/>
        </w:behaviors>
        <w:guid w:val="{A30B0E98-1D37-4EC2-B9B8-6F9FA1278BE7}"/>
      </w:docPartPr>
      <w:docPartBody>
        <w:p w:rsidR="002B039D" w:rsidRDefault="00AB55EB" w:rsidP="00AB55EB">
          <w:pPr>
            <w:pStyle w:val="7A561D792A934FCB9E40A232E9BE1721"/>
          </w:pPr>
          <w:r w:rsidRPr="004D3011">
            <w:rPr>
              <w:lang w:bidi="nl-NL"/>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ochi Hand">
    <w:panose1 w:val="00000000000000000000"/>
    <w:charset w:val="00"/>
    <w:family w:val="auto"/>
    <w:pitch w:val="variable"/>
    <w:sig w:usb0="A0000067" w:usb1="48000003" w:usb2="142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jstopsomteke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67950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EB"/>
    <w:rsid w:val="002B039D"/>
    <w:rsid w:val="00813188"/>
    <w:rsid w:val="008C4FE0"/>
    <w:rsid w:val="00AB55EB"/>
    <w:rsid w:val="00BB4C23"/>
    <w:rsid w:val="00BD0D3B"/>
    <w:rsid w:val="00FD4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4472C4" w:themeColor="accent1"/>
      </w:pBdr>
      <w:spacing w:before="240" w:after="120" w:line="216" w:lineRule="auto"/>
      <w:outlineLvl w:val="1"/>
    </w:pPr>
    <w:rPr>
      <w:rFonts w:asciiTheme="majorHAnsi" w:eastAsiaTheme="majorEastAsia" w:hAnsiTheme="majorHAnsi" w:cstheme="majorBidi"/>
      <w:b/>
      <w:bCs/>
      <w:caps/>
      <w:sz w:val="20"/>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5"/>
    <w:pPr>
      <w:numPr>
        <w:numId w:val="1"/>
      </w:numPr>
      <w:spacing w:after="120" w:line="276" w:lineRule="auto"/>
      <w:ind w:left="720"/>
    </w:pPr>
    <w:rPr>
      <w:rFonts w:eastAsia="Times New Roman" w:cs="Times New Roman"/>
      <w:sz w:val="20"/>
      <w:szCs w:val="20"/>
      <w:lang w:eastAsia="en-US"/>
    </w:rPr>
  </w:style>
  <w:style w:type="character" w:customStyle="1" w:styleId="Kop2Char">
    <w:name w:val="Kop 2 Char"/>
    <w:basedOn w:val="Standaardalinea-lettertype"/>
    <w:link w:val="Kop2"/>
    <w:uiPriority w:val="9"/>
    <w:rPr>
      <w:rFonts w:asciiTheme="majorHAnsi" w:eastAsiaTheme="majorEastAsia" w:hAnsiTheme="majorHAnsi" w:cstheme="majorBidi"/>
      <w:b/>
      <w:bCs/>
      <w:caps/>
      <w:sz w:val="20"/>
      <w:szCs w:val="26"/>
      <w:lang w:eastAsia="ja-JP"/>
    </w:rPr>
  </w:style>
  <w:style w:type="paragraph" w:customStyle="1" w:styleId="2D4585A58B784BAAAC873AD323DF938C">
    <w:name w:val="2D4585A58B784BAAAC873AD323DF938C"/>
  </w:style>
  <w:style w:type="paragraph" w:customStyle="1" w:styleId="F3764875C7B94EA2856AD3C15A78BCE6">
    <w:name w:val="F3764875C7B94EA2856AD3C15A78BCE6"/>
  </w:style>
  <w:style w:type="character" w:styleId="Hyperlink">
    <w:name w:val="Hyperlink"/>
    <w:basedOn w:val="Standaardalinea-lettertype"/>
    <w:uiPriority w:val="99"/>
    <w:rsid w:val="00AB55EB"/>
    <w:rPr>
      <w:color w:val="C45911" w:themeColor="accent2" w:themeShade="BF"/>
      <w:u w:val="single"/>
    </w:rPr>
  </w:style>
  <w:style w:type="paragraph" w:customStyle="1" w:styleId="7A561D792A934FCB9E40A232E9BE1721">
    <w:name w:val="7A561D792A934FCB9E40A232E9BE1721"/>
    <w:rsid w:val="00AB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{E0EB78C6-BAB7-4110-BE05-79B985E6A5E5}tf88924273_win32</Template>
  <TotalTime>0</TotalTime>
  <Pages>2</Pages>
  <Words>576</Words>
  <Characters>3172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2021-08-12T18:27:00Z</dcterms:created>
  <dcterms:modified xsi:type="dcterms:W3CDTF">2022-08-29T19:02:00Z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